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7" w:rsidRDefault="00DA3367" w:rsidP="00DA33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532586" cy="51086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36" cy="5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67" w:rsidRDefault="00DA3367" w:rsidP="00716769">
      <w:pPr>
        <w:jc w:val="center"/>
        <w:rPr>
          <w:rFonts w:ascii="Times New Roman" w:hAnsi="Times New Roman"/>
          <w:b/>
        </w:rPr>
      </w:pPr>
    </w:p>
    <w:p w:rsidR="00716769" w:rsidRDefault="00DA3367" w:rsidP="00DA33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4C44FBD0">
            <wp:extent cx="1796602" cy="10689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86" cy="106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769" w:rsidRDefault="00716769" w:rsidP="00776844">
      <w:pPr>
        <w:jc w:val="right"/>
        <w:rPr>
          <w:rFonts w:ascii="Times New Roman" w:hAnsi="Times New Roman"/>
          <w:b/>
        </w:rPr>
      </w:pPr>
    </w:p>
    <w:p w:rsidR="004D7F54" w:rsidRDefault="00DA3367" w:rsidP="00DA3367">
      <w:pPr>
        <w:jc w:val="center"/>
        <w:rPr>
          <w:rFonts w:ascii="Times New Roman" w:hAnsi="Times New Roman"/>
          <w:b/>
        </w:rPr>
      </w:pPr>
      <w:r w:rsidRPr="00DA3367">
        <w:rPr>
          <w:rFonts w:ascii="Times New Roman" w:hAnsi="Times New Roman"/>
          <w:b/>
        </w:rPr>
        <w:t>SCENARIUSZ</w:t>
      </w:r>
    </w:p>
    <w:p w:rsidR="002377E6" w:rsidRDefault="002377E6" w:rsidP="00776844">
      <w:pPr>
        <w:jc w:val="right"/>
        <w:rPr>
          <w:rFonts w:ascii="Times New Roman" w:hAnsi="Times New Roman"/>
          <w:b/>
        </w:rPr>
      </w:pPr>
    </w:p>
    <w:p w:rsidR="00CB138D" w:rsidRPr="00CB138D" w:rsidRDefault="00CB138D" w:rsidP="00916441">
      <w:pPr>
        <w:rPr>
          <w:rFonts w:ascii="Times New Roman" w:hAnsi="Times New Roman"/>
          <w:b/>
        </w:rPr>
      </w:pPr>
    </w:p>
    <w:p w:rsidR="008A08DA" w:rsidRPr="00DA3367" w:rsidRDefault="008E6961" w:rsidP="00180162">
      <w:pPr>
        <w:rPr>
          <w:rFonts w:ascii="Times New Roman" w:hAnsi="Times New Roman"/>
          <w:b/>
        </w:rPr>
      </w:pPr>
      <w:r w:rsidRPr="00DA3367">
        <w:rPr>
          <w:rFonts w:ascii="Times New Roman" w:hAnsi="Times New Roman"/>
          <w:b/>
        </w:rPr>
        <w:t xml:space="preserve"> Temat: </w:t>
      </w:r>
      <w:r w:rsidR="00C7501F" w:rsidRPr="00DA3367">
        <w:rPr>
          <w:rFonts w:ascii="Times New Roman" w:hAnsi="Times New Roman"/>
          <w:b/>
        </w:rPr>
        <w:t>DA</w:t>
      </w:r>
      <w:r w:rsidR="00ED2636" w:rsidRPr="00DA3367">
        <w:rPr>
          <w:rFonts w:ascii="Times New Roman" w:hAnsi="Times New Roman"/>
          <w:b/>
        </w:rPr>
        <w:t xml:space="preserve"> </w:t>
      </w:r>
      <w:proofErr w:type="spellStart"/>
      <w:r w:rsidR="00DA3367">
        <w:rPr>
          <w:rFonts w:ascii="Times New Roman" w:hAnsi="Times New Roman"/>
          <w:b/>
        </w:rPr>
        <w:t>DA</w:t>
      </w:r>
      <w:proofErr w:type="spellEnd"/>
      <w:r w:rsidR="00DA3367">
        <w:rPr>
          <w:rFonts w:ascii="Times New Roman" w:hAnsi="Times New Roman"/>
          <w:b/>
        </w:rPr>
        <w:t xml:space="preserve"> DAYS</w:t>
      </w:r>
      <w:r w:rsidR="00ED2636" w:rsidRPr="00DA3367">
        <w:rPr>
          <w:rFonts w:ascii="Times New Roman" w:hAnsi="Times New Roman"/>
          <w:b/>
        </w:rPr>
        <w:t>, czyli od słowa do sztuki</w:t>
      </w:r>
    </w:p>
    <w:p w:rsidR="00ED2636" w:rsidRPr="00DA3367" w:rsidRDefault="00ED2636" w:rsidP="00180162">
      <w:pPr>
        <w:rPr>
          <w:rFonts w:ascii="Times New Roman" w:hAnsi="Times New Roman"/>
          <w:b/>
        </w:rPr>
      </w:pPr>
    </w:p>
    <w:p w:rsidR="00ED2636" w:rsidRPr="00DA3367" w:rsidRDefault="00ED2636" w:rsidP="00180162">
      <w:pPr>
        <w:rPr>
          <w:rFonts w:ascii="Times New Roman" w:hAnsi="Times New Roman"/>
          <w:b/>
        </w:rPr>
      </w:pPr>
      <w:r w:rsidRPr="00DA3367">
        <w:rPr>
          <w:rFonts w:ascii="Times New Roman" w:hAnsi="Times New Roman"/>
          <w:b/>
        </w:rPr>
        <w:t xml:space="preserve"> </w:t>
      </w:r>
    </w:p>
    <w:p w:rsidR="00ED2636" w:rsidRPr="00DA3367" w:rsidRDefault="00ED2636" w:rsidP="004D7F54">
      <w:pPr>
        <w:jc w:val="both"/>
        <w:rPr>
          <w:rFonts w:ascii="Times New Roman" w:hAnsi="Times New Roman"/>
          <w:b/>
          <w:sz w:val="20"/>
          <w:szCs w:val="20"/>
        </w:rPr>
      </w:pPr>
      <w:r w:rsidRPr="00DA3367">
        <w:rPr>
          <w:rFonts w:ascii="Times New Roman" w:hAnsi="Times New Roman"/>
          <w:b/>
          <w:sz w:val="20"/>
          <w:szCs w:val="20"/>
        </w:rPr>
        <w:t>To propozycja lekcji wprowadzającej w temat twórczości dadaistów</w:t>
      </w:r>
      <w:r w:rsidR="008E6961" w:rsidRPr="00DA3367">
        <w:rPr>
          <w:rFonts w:ascii="Times New Roman" w:hAnsi="Times New Roman"/>
          <w:b/>
          <w:sz w:val="20"/>
          <w:szCs w:val="20"/>
        </w:rPr>
        <w:t xml:space="preserve"> z wykorzystaniem gry karcianej „Łap za słówka”</w:t>
      </w:r>
      <w:r w:rsidRPr="00DA3367">
        <w:rPr>
          <w:rFonts w:ascii="Times New Roman" w:hAnsi="Times New Roman"/>
          <w:b/>
          <w:sz w:val="20"/>
          <w:szCs w:val="20"/>
        </w:rPr>
        <w:t>.</w:t>
      </w:r>
      <w:r w:rsidR="00E45FAA">
        <w:rPr>
          <w:rFonts w:ascii="Times New Roman" w:hAnsi="Times New Roman"/>
          <w:b/>
          <w:sz w:val="20"/>
          <w:szCs w:val="20"/>
        </w:rPr>
        <w:t xml:space="preserve"> </w:t>
      </w:r>
      <w:r w:rsidRPr="00DA3367">
        <w:rPr>
          <w:rFonts w:ascii="Times New Roman" w:hAnsi="Times New Roman"/>
          <w:b/>
          <w:sz w:val="20"/>
          <w:szCs w:val="20"/>
        </w:rPr>
        <w:t>Podczas zajęć uczestnicy podejmą próbę twórczej pracy ze słowem</w:t>
      </w:r>
      <w:r w:rsidR="00DA3367">
        <w:rPr>
          <w:rFonts w:ascii="Times New Roman" w:hAnsi="Times New Roman"/>
          <w:b/>
          <w:sz w:val="20"/>
          <w:szCs w:val="20"/>
        </w:rPr>
        <w:t xml:space="preserve">. </w:t>
      </w:r>
      <w:r w:rsidRPr="00DA3367">
        <w:rPr>
          <w:rFonts w:ascii="Times New Roman" w:hAnsi="Times New Roman"/>
          <w:b/>
          <w:sz w:val="20"/>
          <w:szCs w:val="20"/>
        </w:rPr>
        <w:t>To idealna propozycja zajęć aktywizujących dla młodzieży na 365 dni w roku, możliwa do rea</w:t>
      </w:r>
      <w:r w:rsidR="00952279" w:rsidRPr="00DA3367">
        <w:rPr>
          <w:rFonts w:ascii="Times New Roman" w:hAnsi="Times New Roman"/>
          <w:b/>
          <w:sz w:val="20"/>
          <w:szCs w:val="20"/>
        </w:rPr>
        <w:t>lizacji w formie warsztatu lub</w:t>
      </w:r>
      <w:r w:rsidR="00DC5CDA" w:rsidRPr="00DA3367">
        <w:rPr>
          <w:rFonts w:ascii="Times New Roman" w:hAnsi="Times New Roman"/>
          <w:b/>
          <w:sz w:val="20"/>
          <w:szCs w:val="20"/>
        </w:rPr>
        <w:t xml:space="preserve"> </w:t>
      </w:r>
      <w:r w:rsidRPr="00DA3367">
        <w:rPr>
          <w:rFonts w:ascii="Times New Roman" w:hAnsi="Times New Roman"/>
          <w:b/>
          <w:sz w:val="20"/>
          <w:szCs w:val="20"/>
        </w:rPr>
        <w:t>konkursu</w:t>
      </w:r>
      <w:r w:rsidR="00DC5CDA" w:rsidRPr="00DA3367">
        <w:rPr>
          <w:rFonts w:ascii="Times New Roman" w:hAnsi="Times New Roman"/>
          <w:b/>
          <w:sz w:val="20"/>
          <w:szCs w:val="20"/>
        </w:rPr>
        <w:t>.</w:t>
      </w:r>
    </w:p>
    <w:p w:rsidR="00DC5CDA" w:rsidRPr="00DA3367" w:rsidRDefault="00DC5CDA" w:rsidP="00180162">
      <w:pPr>
        <w:rPr>
          <w:rFonts w:ascii="Times New Roman" w:hAnsi="Times New Roman"/>
          <w:b/>
          <w:sz w:val="20"/>
          <w:szCs w:val="20"/>
        </w:rPr>
      </w:pPr>
    </w:p>
    <w:p w:rsidR="001E3BBE" w:rsidRPr="008C0E56" w:rsidRDefault="001E3BBE" w:rsidP="001E3BBE">
      <w:pPr>
        <w:rPr>
          <w:rFonts w:ascii="Times New Roman" w:hAnsi="Times New Roman"/>
          <w:b/>
          <w:sz w:val="20"/>
          <w:szCs w:val="20"/>
        </w:rPr>
      </w:pPr>
      <w:r w:rsidRPr="008C0E56">
        <w:rPr>
          <w:rFonts w:ascii="Times New Roman" w:hAnsi="Times New Roman"/>
          <w:b/>
          <w:sz w:val="20"/>
          <w:szCs w:val="20"/>
        </w:rPr>
        <w:t xml:space="preserve">Czas </w:t>
      </w:r>
      <w:r w:rsidR="008E6961">
        <w:rPr>
          <w:rFonts w:ascii="Times New Roman" w:hAnsi="Times New Roman"/>
          <w:b/>
          <w:sz w:val="20"/>
          <w:szCs w:val="20"/>
        </w:rPr>
        <w:t>trwania lekcji/warsztatów: ok. 9</w:t>
      </w:r>
      <w:r w:rsidRPr="008C0E56">
        <w:rPr>
          <w:rFonts w:ascii="Times New Roman" w:hAnsi="Times New Roman"/>
          <w:b/>
          <w:sz w:val="20"/>
          <w:szCs w:val="20"/>
        </w:rPr>
        <w:t>0 minut.</w:t>
      </w:r>
    </w:p>
    <w:p w:rsidR="001E3BBE" w:rsidRPr="008C0E56" w:rsidRDefault="001E3BBE" w:rsidP="001E3BBE">
      <w:pPr>
        <w:rPr>
          <w:rFonts w:ascii="Times New Roman" w:hAnsi="Times New Roman"/>
          <w:b/>
          <w:sz w:val="20"/>
          <w:szCs w:val="20"/>
        </w:rPr>
      </w:pPr>
    </w:p>
    <w:p w:rsidR="001E3BBE" w:rsidRDefault="001E3BBE" w:rsidP="001E3BBE">
      <w:pPr>
        <w:rPr>
          <w:rFonts w:ascii="Times New Roman" w:hAnsi="Times New Roman"/>
          <w:b/>
          <w:sz w:val="20"/>
          <w:szCs w:val="20"/>
        </w:rPr>
      </w:pPr>
      <w:r w:rsidRPr="008C0E56">
        <w:rPr>
          <w:rFonts w:ascii="Times New Roman" w:hAnsi="Times New Roman"/>
          <w:b/>
          <w:sz w:val="20"/>
          <w:szCs w:val="20"/>
        </w:rPr>
        <w:t xml:space="preserve">Grupa uczestników: młodzież w wieku od 14 do 19 lat, </w:t>
      </w:r>
      <w:r w:rsidR="00DA3367">
        <w:rPr>
          <w:rFonts w:ascii="Times New Roman" w:hAnsi="Times New Roman"/>
          <w:b/>
          <w:sz w:val="20"/>
          <w:szCs w:val="20"/>
        </w:rPr>
        <w:t>zalecana grupa uczestników do 20</w:t>
      </w:r>
      <w:r w:rsidRPr="008C0E56">
        <w:rPr>
          <w:rFonts w:ascii="Times New Roman" w:hAnsi="Times New Roman"/>
          <w:b/>
          <w:sz w:val="20"/>
          <w:szCs w:val="20"/>
        </w:rPr>
        <w:t xml:space="preserve"> osób. </w:t>
      </w:r>
    </w:p>
    <w:p w:rsidR="008E6961" w:rsidRPr="008C0E56" w:rsidRDefault="008E6961" w:rsidP="001E3BBE">
      <w:pPr>
        <w:rPr>
          <w:rFonts w:ascii="Times New Roman" w:hAnsi="Times New Roman"/>
          <w:b/>
          <w:sz w:val="20"/>
          <w:szCs w:val="20"/>
        </w:rPr>
      </w:pPr>
    </w:p>
    <w:p w:rsidR="00CB052D" w:rsidRPr="00DA3367" w:rsidRDefault="006B0008" w:rsidP="00180162">
      <w:pPr>
        <w:rPr>
          <w:rFonts w:ascii="Times New Roman" w:hAnsi="Times New Roman"/>
          <w:sz w:val="20"/>
          <w:szCs w:val="20"/>
        </w:rPr>
      </w:pPr>
      <w:r w:rsidRPr="00DA3367">
        <w:rPr>
          <w:rFonts w:ascii="Times New Roman" w:hAnsi="Times New Roman"/>
          <w:sz w:val="20"/>
          <w:szCs w:val="20"/>
        </w:rPr>
        <w:t>Celem ogólnym spotkania jest przedstawienie uczniom wybranych form treningu twórczego myśleni</w:t>
      </w:r>
      <w:r w:rsidR="001E3BBE" w:rsidRPr="00DA3367">
        <w:rPr>
          <w:rFonts w:ascii="Times New Roman" w:hAnsi="Times New Roman"/>
          <w:sz w:val="20"/>
          <w:szCs w:val="20"/>
        </w:rPr>
        <w:t>a oraz zachęcenie do dalszych „</w:t>
      </w:r>
      <w:r w:rsidRPr="00DA3367">
        <w:rPr>
          <w:rFonts w:ascii="Times New Roman" w:hAnsi="Times New Roman"/>
          <w:sz w:val="20"/>
          <w:szCs w:val="20"/>
        </w:rPr>
        <w:t>eksperymentów</w:t>
      </w:r>
      <w:r w:rsidR="001E3BBE" w:rsidRPr="00DA3367">
        <w:rPr>
          <w:rFonts w:ascii="Times New Roman" w:hAnsi="Times New Roman"/>
          <w:sz w:val="20"/>
          <w:szCs w:val="20"/>
        </w:rPr>
        <w:t xml:space="preserve"> ze słowem</w:t>
      </w:r>
      <w:r w:rsidR="00CB052D" w:rsidRPr="00DA3367">
        <w:rPr>
          <w:rFonts w:ascii="Times New Roman" w:hAnsi="Times New Roman"/>
          <w:sz w:val="20"/>
          <w:szCs w:val="20"/>
        </w:rPr>
        <w:t xml:space="preserve">”. </w:t>
      </w:r>
      <w:r w:rsidR="001E3BBE" w:rsidRPr="00DA3367">
        <w:rPr>
          <w:rFonts w:ascii="Times New Roman" w:hAnsi="Times New Roman"/>
          <w:sz w:val="20"/>
          <w:szCs w:val="20"/>
        </w:rPr>
        <w:t>To b</w:t>
      </w:r>
      <w:r w:rsidRPr="00DA3367">
        <w:rPr>
          <w:rFonts w:ascii="Times New Roman" w:hAnsi="Times New Roman"/>
          <w:sz w:val="20"/>
          <w:szCs w:val="20"/>
        </w:rPr>
        <w:t>udowanie zaufania do wyobraźni i własnej kreatywności.</w:t>
      </w:r>
      <w:r w:rsidR="008C0E56" w:rsidRPr="00DA3367">
        <w:rPr>
          <w:rFonts w:ascii="Times New Roman" w:hAnsi="Times New Roman"/>
          <w:sz w:val="20"/>
          <w:szCs w:val="20"/>
        </w:rPr>
        <w:t xml:space="preserve"> </w:t>
      </w:r>
      <w:r w:rsidR="00CB052D" w:rsidRPr="00DA3367">
        <w:rPr>
          <w:rFonts w:ascii="Times New Roman" w:hAnsi="Times New Roman"/>
          <w:sz w:val="20"/>
          <w:szCs w:val="20"/>
        </w:rPr>
        <w:t>Idealną rozgrzewką przed tworzeniem wierszy DADA będzie zabawa z grą karcianą „Łap za słówka”.</w:t>
      </w:r>
    </w:p>
    <w:p w:rsidR="006B0008" w:rsidRPr="00DA3367" w:rsidRDefault="008C0E56" w:rsidP="00180162">
      <w:pPr>
        <w:rPr>
          <w:rFonts w:ascii="Times New Roman" w:hAnsi="Times New Roman"/>
          <w:sz w:val="20"/>
          <w:szCs w:val="20"/>
        </w:rPr>
      </w:pPr>
      <w:r w:rsidRPr="00DA3367">
        <w:rPr>
          <w:rFonts w:ascii="Times New Roman" w:hAnsi="Times New Roman"/>
          <w:sz w:val="20"/>
          <w:szCs w:val="20"/>
        </w:rPr>
        <w:t>Zajęcia mają na celu zaktywizowanie młodzieży, zachęcenie ich</w:t>
      </w:r>
      <w:r w:rsidR="00472117" w:rsidRPr="00DA3367">
        <w:rPr>
          <w:rFonts w:ascii="Times New Roman" w:hAnsi="Times New Roman"/>
          <w:sz w:val="20"/>
          <w:szCs w:val="20"/>
        </w:rPr>
        <w:t xml:space="preserve"> do poszukiwań i zabawy słowem. </w:t>
      </w:r>
      <w:r w:rsidRPr="00DA3367">
        <w:rPr>
          <w:rFonts w:ascii="Times New Roman" w:hAnsi="Times New Roman"/>
          <w:sz w:val="20"/>
          <w:szCs w:val="20"/>
        </w:rPr>
        <w:t xml:space="preserve">Podczas zajęć uczestnicy poznają dadaistyczne metody tworzenia sztuki. </w:t>
      </w:r>
    </w:p>
    <w:p w:rsidR="008C0E56" w:rsidRPr="008C0E56" w:rsidRDefault="008C0E56" w:rsidP="00180162">
      <w:pPr>
        <w:rPr>
          <w:rFonts w:ascii="Times New Roman" w:hAnsi="Times New Roman"/>
          <w:b/>
          <w:sz w:val="20"/>
          <w:szCs w:val="20"/>
        </w:rPr>
      </w:pPr>
    </w:p>
    <w:p w:rsidR="00452F5C" w:rsidRPr="00DA3367" w:rsidRDefault="00452F5C" w:rsidP="00452F5C">
      <w:pPr>
        <w:rPr>
          <w:rFonts w:ascii="Times New Roman" w:hAnsi="Times New Roman"/>
          <w:sz w:val="20"/>
          <w:szCs w:val="20"/>
        </w:rPr>
      </w:pPr>
      <w:r w:rsidRPr="00472117">
        <w:rPr>
          <w:rFonts w:ascii="Times New Roman" w:hAnsi="Times New Roman"/>
          <w:b/>
          <w:sz w:val="20"/>
          <w:szCs w:val="20"/>
        </w:rPr>
        <w:t xml:space="preserve">Forma pracy: </w:t>
      </w:r>
      <w:r w:rsidR="00CB052D" w:rsidRPr="00DA3367">
        <w:rPr>
          <w:rFonts w:ascii="Times New Roman" w:hAnsi="Times New Roman"/>
          <w:sz w:val="20"/>
          <w:szCs w:val="20"/>
        </w:rPr>
        <w:t>p</w:t>
      </w:r>
      <w:r w:rsidR="00DA3367">
        <w:rPr>
          <w:rFonts w:ascii="Times New Roman" w:hAnsi="Times New Roman"/>
          <w:sz w:val="20"/>
          <w:szCs w:val="20"/>
        </w:rPr>
        <w:t>raca w parach oraz indywidualna</w:t>
      </w:r>
    </w:p>
    <w:p w:rsidR="00452F5C" w:rsidRPr="00DA3367" w:rsidRDefault="00452F5C" w:rsidP="00452F5C">
      <w:pPr>
        <w:rPr>
          <w:rFonts w:ascii="Times New Roman" w:hAnsi="Times New Roman"/>
          <w:sz w:val="20"/>
          <w:szCs w:val="20"/>
        </w:rPr>
      </w:pPr>
    </w:p>
    <w:p w:rsidR="00452F5C" w:rsidRPr="00DA3367" w:rsidRDefault="0070619B" w:rsidP="00452F5C">
      <w:pPr>
        <w:rPr>
          <w:rFonts w:ascii="Times New Roman" w:hAnsi="Times New Roman"/>
          <w:sz w:val="20"/>
          <w:szCs w:val="20"/>
        </w:rPr>
      </w:pPr>
      <w:r w:rsidRPr="00472117">
        <w:rPr>
          <w:rFonts w:ascii="Times New Roman" w:hAnsi="Times New Roman"/>
          <w:b/>
          <w:sz w:val="20"/>
          <w:szCs w:val="20"/>
        </w:rPr>
        <w:t xml:space="preserve">Metody pracy: </w:t>
      </w:r>
      <w:r w:rsidRPr="00DA3367">
        <w:rPr>
          <w:rFonts w:ascii="Times New Roman" w:hAnsi="Times New Roman"/>
          <w:sz w:val="20"/>
          <w:szCs w:val="20"/>
        </w:rPr>
        <w:t>problemowo-</w:t>
      </w:r>
      <w:r w:rsidR="00CB052D" w:rsidRPr="00DA3367">
        <w:rPr>
          <w:rFonts w:ascii="Times New Roman" w:hAnsi="Times New Roman"/>
          <w:sz w:val="20"/>
          <w:szCs w:val="20"/>
        </w:rPr>
        <w:t>aktywizująca</w:t>
      </w:r>
      <w:r w:rsidR="00452F5C" w:rsidRPr="00DA3367">
        <w:rPr>
          <w:rFonts w:ascii="Times New Roman" w:hAnsi="Times New Roman"/>
          <w:sz w:val="20"/>
          <w:szCs w:val="20"/>
        </w:rPr>
        <w:t xml:space="preserve">, pogadanka, </w:t>
      </w:r>
      <w:r w:rsidR="004D0BE5" w:rsidRPr="00DA3367">
        <w:rPr>
          <w:rFonts w:ascii="Times New Roman" w:hAnsi="Times New Roman"/>
          <w:sz w:val="20"/>
          <w:szCs w:val="20"/>
        </w:rPr>
        <w:t>ćwiczenia praktyczne</w:t>
      </w:r>
    </w:p>
    <w:p w:rsidR="0070619B" w:rsidRPr="00DA3367" w:rsidRDefault="0070619B" w:rsidP="00452F5C">
      <w:pPr>
        <w:rPr>
          <w:rFonts w:ascii="Times New Roman" w:hAnsi="Times New Roman"/>
        </w:rPr>
      </w:pPr>
    </w:p>
    <w:p w:rsidR="00C336D3" w:rsidRDefault="0070619B" w:rsidP="00452F5C">
      <w:pPr>
        <w:rPr>
          <w:rFonts w:ascii="Times New Roman" w:hAnsi="Times New Roman"/>
          <w:sz w:val="20"/>
          <w:szCs w:val="20"/>
        </w:rPr>
      </w:pPr>
      <w:r w:rsidRPr="00FB313E">
        <w:rPr>
          <w:rFonts w:ascii="Times New Roman" w:hAnsi="Times New Roman"/>
          <w:b/>
          <w:sz w:val="20"/>
          <w:szCs w:val="20"/>
        </w:rPr>
        <w:t>Dodatkowe materiały:</w:t>
      </w:r>
      <w:r w:rsidR="00FB313E" w:rsidRPr="00FB313E">
        <w:rPr>
          <w:rFonts w:ascii="Times New Roman" w:hAnsi="Times New Roman"/>
          <w:b/>
          <w:sz w:val="20"/>
          <w:szCs w:val="20"/>
        </w:rPr>
        <w:t xml:space="preserve"> </w:t>
      </w:r>
      <w:r w:rsidR="00FB313E" w:rsidRPr="00DA3367">
        <w:rPr>
          <w:rFonts w:ascii="Times New Roman" w:hAnsi="Times New Roman"/>
          <w:sz w:val="20"/>
          <w:szCs w:val="20"/>
        </w:rPr>
        <w:t>gazety</w:t>
      </w:r>
      <w:r w:rsidR="00A937FF" w:rsidRPr="00DA3367">
        <w:rPr>
          <w:rFonts w:ascii="Times New Roman" w:hAnsi="Times New Roman"/>
          <w:sz w:val="20"/>
          <w:szCs w:val="20"/>
        </w:rPr>
        <w:t>,</w:t>
      </w:r>
      <w:r w:rsidR="00FB313E" w:rsidRPr="00DA3367">
        <w:rPr>
          <w:rFonts w:ascii="Times New Roman" w:hAnsi="Times New Roman"/>
          <w:sz w:val="20"/>
          <w:szCs w:val="20"/>
        </w:rPr>
        <w:t xml:space="preserve"> kolorowe czasopisma, nożyczki, klej, kartka biała A4, sznurek, klamerki,</w:t>
      </w:r>
      <w:r w:rsidR="00A937FF" w:rsidRPr="00DA3367">
        <w:rPr>
          <w:rFonts w:ascii="Times New Roman" w:hAnsi="Times New Roman"/>
          <w:sz w:val="20"/>
          <w:szCs w:val="20"/>
        </w:rPr>
        <w:t xml:space="preserve"> tablica z </w:t>
      </w:r>
      <w:r w:rsidR="00FB313E" w:rsidRPr="00DA3367">
        <w:rPr>
          <w:rFonts w:ascii="Times New Roman" w:hAnsi="Times New Roman"/>
          <w:sz w:val="20"/>
          <w:szCs w:val="20"/>
        </w:rPr>
        <w:t>kredą lub markerem, wydrukowana definicja dadaizmu, ew</w:t>
      </w:r>
      <w:r w:rsidR="00CB052D" w:rsidRPr="00DA3367">
        <w:rPr>
          <w:rFonts w:ascii="Times New Roman" w:hAnsi="Times New Roman"/>
          <w:sz w:val="20"/>
          <w:szCs w:val="20"/>
        </w:rPr>
        <w:t>entualnie przykład wier</w:t>
      </w:r>
      <w:r w:rsidR="00753EFB">
        <w:rPr>
          <w:rFonts w:ascii="Times New Roman" w:hAnsi="Times New Roman"/>
          <w:sz w:val="20"/>
          <w:szCs w:val="20"/>
        </w:rPr>
        <w:t xml:space="preserve">sza DA </w:t>
      </w:r>
      <w:proofErr w:type="spellStart"/>
      <w:r w:rsidR="00753EFB">
        <w:rPr>
          <w:rFonts w:ascii="Times New Roman" w:hAnsi="Times New Roman"/>
          <w:sz w:val="20"/>
          <w:szCs w:val="20"/>
        </w:rPr>
        <w:t>DA</w:t>
      </w:r>
      <w:proofErr w:type="spellEnd"/>
      <w:r w:rsidR="00DA3367">
        <w:rPr>
          <w:rFonts w:ascii="Times New Roman" w:hAnsi="Times New Roman"/>
          <w:sz w:val="20"/>
          <w:szCs w:val="20"/>
        </w:rPr>
        <w:t>, gra karciana</w:t>
      </w:r>
      <w:r w:rsidR="00753EFB">
        <w:rPr>
          <w:rFonts w:ascii="Times New Roman" w:hAnsi="Times New Roman"/>
          <w:sz w:val="20"/>
          <w:szCs w:val="20"/>
        </w:rPr>
        <w:t xml:space="preserve"> </w:t>
      </w:r>
      <w:r w:rsidR="00753EFB" w:rsidRPr="00753EFB">
        <w:rPr>
          <w:rFonts w:ascii="Times New Roman" w:hAnsi="Times New Roman"/>
          <w:b/>
          <w:i/>
          <w:sz w:val="20"/>
          <w:szCs w:val="20"/>
        </w:rPr>
        <w:t>Łap za słówka</w:t>
      </w:r>
      <w:r w:rsidR="00DA3367">
        <w:rPr>
          <w:rFonts w:ascii="Times New Roman" w:hAnsi="Times New Roman"/>
          <w:sz w:val="20"/>
          <w:szCs w:val="20"/>
        </w:rPr>
        <w:t>, kapelusz, długopisy</w:t>
      </w:r>
    </w:p>
    <w:p w:rsidR="00753EFB" w:rsidRPr="00DA3367" w:rsidRDefault="00753EFB" w:rsidP="00452F5C">
      <w:pPr>
        <w:rPr>
          <w:rFonts w:ascii="Times New Roman" w:hAnsi="Times New Roman"/>
          <w:sz w:val="20"/>
          <w:szCs w:val="20"/>
        </w:rPr>
      </w:pPr>
    </w:p>
    <w:p w:rsidR="00FB313E" w:rsidRPr="00753EFB" w:rsidRDefault="00753EFB" w:rsidP="00452F5C">
      <w:pPr>
        <w:rPr>
          <w:rFonts w:ascii="Times New Roman" w:hAnsi="Times New Roman"/>
          <w:b/>
          <w:color w:val="FF0000"/>
          <w:sz w:val="20"/>
          <w:szCs w:val="20"/>
        </w:rPr>
      </w:pPr>
      <w:r w:rsidRPr="00753EFB">
        <w:rPr>
          <w:rFonts w:ascii="Times New Roman" w:hAnsi="Times New Roman"/>
          <w:b/>
          <w:color w:val="FF0000"/>
          <w:sz w:val="20"/>
          <w:szCs w:val="20"/>
        </w:rPr>
        <w:t>NAGRODY w przypadku formy konkursowej !</w:t>
      </w:r>
    </w:p>
    <w:p w:rsidR="00930185" w:rsidRDefault="00930185" w:rsidP="00452F5C">
      <w:pPr>
        <w:rPr>
          <w:rFonts w:ascii="Times New Roman" w:hAnsi="Times New Roman"/>
          <w:b/>
        </w:rPr>
      </w:pPr>
    </w:p>
    <w:p w:rsidR="00FB313E" w:rsidRPr="00DA3367" w:rsidRDefault="00452F5C" w:rsidP="00452F5C">
      <w:pPr>
        <w:rPr>
          <w:rFonts w:ascii="Times New Roman" w:hAnsi="Times New Roman"/>
          <w:sz w:val="20"/>
          <w:szCs w:val="20"/>
        </w:rPr>
      </w:pPr>
      <w:r w:rsidRPr="00FB313E">
        <w:rPr>
          <w:rFonts w:ascii="Times New Roman" w:hAnsi="Times New Roman"/>
          <w:b/>
          <w:sz w:val="20"/>
          <w:szCs w:val="20"/>
        </w:rPr>
        <w:t xml:space="preserve">Warunki techniczne: </w:t>
      </w:r>
      <w:r w:rsidRPr="00DA3367">
        <w:rPr>
          <w:rFonts w:ascii="Times New Roman" w:hAnsi="Times New Roman"/>
          <w:sz w:val="20"/>
          <w:szCs w:val="20"/>
        </w:rPr>
        <w:t>sala ze st</w:t>
      </w:r>
      <w:r w:rsidR="007F1E3D" w:rsidRPr="00DA3367">
        <w:rPr>
          <w:rFonts w:ascii="Times New Roman" w:hAnsi="Times New Roman"/>
          <w:sz w:val="20"/>
          <w:szCs w:val="20"/>
        </w:rPr>
        <w:t>ołami, krzesłami</w:t>
      </w:r>
      <w:r w:rsidR="00FB313E" w:rsidRPr="00DA3367">
        <w:rPr>
          <w:rFonts w:ascii="Times New Roman" w:hAnsi="Times New Roman"/>
          <w:sz w:val="20"/>
          <w:szCs w:val="20"/>
        </w:rPr>
        <w:t>, przywiązany sznurek, tak</w:t>
      </w:r>
      <w:r w:rsidR="00B44D59">
        <w:rPr>
          <w:rFonts w:ascii="Times New Roman" w:hAnsi="Times New Roman"/>
          <w:sz w:val="20"/>
          <w:szCs w:val="20"/>
        </w:rPr>
        <w:t xml:space="preserve"> by powiesić na nim teksty DA </w:t>
      </w:r>
      <w:proofErr w:type="spellStart"/>
      <w:r w:rsidR="00B44D59">
        <w:rPr>
          <w:rFonts w:ascii="Times New Roman" w:hAnsi="Times New Roman"/>
          <w:sz w:val="20"/>
          <w:szCs w:val="20"/>
        </w:rPr>
        <w:t>DA</w:t>
      </w:r>
      <w:proofErr w:type="spellEnd"/>
      <w:r w:rsidR="00DA3367">
        <w:rPr>
          <w:rFonts w:ascii="Times New Roman" w:hAnsi="Times New Roman"/>
          <w:sz w:val="20"/>
          <w:szCs w:val="20"/>
        </w:rPr>
        <w:t xml:space="preserve"> za pomocą klamerek</w:t>
      </w:r>
    </w:p>
    <w:p w:rsidR="0086465E" w:rsidRPr="00DA3367" w:rsidRDefault="0086465E" w:rsidP="00876063">
      <w:pPr>
        <w:rPr>
          <w:rFonts w:ascii="Times New Roman" w:hAnsi="Times New Roman"/>
          <w:sz w:val="16"/>
          <w:szCs w:val="16"/>
        </w:rPr>
      </w:pPr>
    </w:p>
    <w:p w:rsidR="008A08DA" w:rsidRDefault="0086465E" w:rsidP="008760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spotkania</w:t>
      </w:r>
    </w:p>
    <w:p w:rsidR="00C336D3" w:rsidRDefault="00C336D3" w:rsidP="00876063">
      <w:pPr>
        <w:rPr>
          <w:rFonts w:ascii="Times New Roman" w:hAnsi="Times New Roman"/>
          <w:b/>
        </w:rPr>
      </w:pPr>
    </w:p>
    <w:p w:rsidR="00930185" w:rsidRDefault="00C02ABE" w:rsidP="00930185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C02ABE">
        <w:rPr>
          <w:rFonts w:ascii="Times New Roman" w:hAnsi="Times New Roman"/>
          <w:b/>
          <w:sz w:val="20"/>
          <w:szCs w:val="20"/>
        </w:rPr>
        <w:t xml:space="preserve">Kreatywne BINGO- </w:t>
      </w:r>
      <w:r w:rsidRPr="00230AEA">
        <w:rPr>
          <w:rFonts w:ascii="Times New Roman" w:hAnsi="Times New Roman"/>
          <w:sz w:val="20"/>
          <w:szCs w:val="20"/>
        </w:rPr>
        <w:t>zabawa integracyjna dla grupy</w:t>
      </w:r>
      <w:r w:rsidR="008061BE" w:rsidRPr="00230AEA">
        <w:rPr>
          <w:rFonts w:ascii="Times New Roman" w:hAnsi="Times New Roman"/>
          <w:sz w:val="20"/>
          <w:szCs w:val="20"/>
        </w:rPr>
        <w:t>. O</w:t>
      </w:r>
      <w:r w:rsidR="00C3405F" w:rsidRPr="00230AEA">
        <w:rPr>
          <w:rFonts w:ascii="Times New Roman" w:hAnsi="Times New Roman"/>
          <w:sz w:val="20"/>
          <w:szCs w:val="20"/>
        </w:rPr>
        <w:t>soba która</w:t>
      </w:r>
      <w:r w:rsidRPr="00230AEA">
        <w:rPr>
          <w:rFonts w:ascii="Times New Roman" w:hAnsi="Times New Roman"/>
          <w:sz w:val="20"/>
          <w:szCs w:val="20"/>
        </w:rPr>
        <w:t xml:space="preserve"> wygra </w:t>
      </w:r>
      <w:r w:rsidR="00C3405F" w:rsidRPr="00230AEA">
        <w:rPr>
          <w:rFonts w:ascii="Times New Roman" w:hAnsi="Times New Roman"/>
          <w:sz w:val="20"/>
          <w:szCs w:val="20"/>
        </w:rPr>
        <w:t xml:space="preserve">zabawę </w:t>
      </w:r>
      <w:r w:rsidRPr="00230AEA">
        <w:rPr>
          <w:rFonts w:ascii="Times New Roman" w:hAnsi="Times New Roman"/>
          <w:sz w:val="20"/>
          <w:szCs w:val="20"/>
        </w:rPr>
        <w:t>wybiera</w:t>
      </w:r>
      <w:r w:rsidR="008061BE" w:rsidRPr="00230AEA">
        <w:rPr>
          <w:rFonts w:ascii="Times New Roman" w:hAnsi="Times New Roman"/>
          <w:sz w:val="20"/>
          <w:szCs w:val="20"/>
        </w:rPr>
        <w:t xml:space="preserve"> z kim </w:t>
      </w:r>
      <w:r w:rsidR="00C3405F" w:rsidRPr="00230AEA">
        <w:rPr>
          <w:rFonts w:ascii="Times New Roman" w:hAnsi="Times New Roman"/>
          <w:sz w:val="20"/>
          <w:szCs w:val="20"/>
        </w:rPr>
        <w:t>chce pracować dalej podcza</w:t>
      </w:r>
      <w:r w:rsidR="00E45FAA">
        <w:rPr>
          <w:rFonts w:ascii="Times New Roman" w:hAnsi="Times New Roman"/>
          <w:sz w:val="20"/>
          <w:szCs w:val="20"/>
        </w:rPr>
        <w:t>s zajęć. Pozostali losują kolorowe karteczki</w:t>
      </w:r>
      <w:r w:rsidR="00C3405F" w:rsidRPr="00230AEA">
        <w:rPr>
          <w:rFonts w:ascii="Times New Roman" w:hAnsi="Times New Roman"/>
          <w:sz w:val="20"/>
          <w:szCs w:val="20"/>
        </w:rPr>
        <w:t xml:space="preserve"> i w ten sposób tworzą się pary. </w:t>
      </w:r>
    </w:p>
    <w:p w:rsidR="0055171D" w:rsidRPr="00230AEA" w:rsidRDefault="0055171D" w:rsidP="0055171D">
      <w:pPr>
        <w:pStyle w:val="Akapitzlist"/>
        <w:rPr>
          <w:rFonts w:ascii="Times New Roman" w:hAnsi="Times New Roman"/>
          <w:sz w:val="20"/>
          <w:szCs w:val="20"/>
        </w:rPr>
      </w:pPr>
    </w:p>
    <w:p w:rsidR="00C02ABE" w:rsidRPr="00C02ABE" w:rsidRDefault="00C02ABE" w:rsidP="00930185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0"/>
          <w:szCs w:val="20"/>
        </w:rPr>
      </w:pPr>
      <w:r w:rsidRPr="00C02ABE">
        <w:rPr>
          <w:rFonts w:ascii="Times New Roman" w:hAnsi="Times New Roman"/>
          <w:b/>
          <w:sz w:val="20"/>
          <w:szCs w:val="20"/>
        </w:rPr>
        <w:t xml:space="preserve">Łap za słówka </w:t>
      </w:r>
      <w:r w:rsidR="00B44D59">
        <w:rPr>
          <w:rFonts w:ascii="Times New Roman" w:hAnsi="Times New Roman"/>
          <w:b/>
          <w:sz w:val="20"/>
          <w:szCs w:val="20"/>
        </w:rPr>
        <w:t>– gra karciana.</w:t>
      </w:r>
      <w:r>
        <w:rPr>
          <w:rFonts w:ascii="Times New Roman" w:hAnsi="Times New Roman"/>
          <w:b/>
          <w:sz w:val="20"/>
          <w:szCs w:val="20"/>
        </w:rPr>
        <w:t xml:space="preserve"> Wyjaśnienie zasad. </w:t>
      </w:r>
    </w:p>
    <w:p w:rsidR="00DE746C" w:rsidRPr="00ED1F73" w:rsidRDefault="00DE746C" w:rsidP="00ED1F73">
      <w:pPr>
        <w:rPr>
          <w:rFonts w:ascii="Times New Roman" w:hAnsi="Times New Roman"/>
        </w:rPr>
      </w:pPr>
    </w:p>
    <w:p w:rsidR="00C02ABE" w:rsidRDefault="00C02ABE" w:rsidP="00E1099A">
      <w:pPr>
        <w:rPr>
          <w:rFonts w:ascii="Times New Roman" w:hAnsi="Times New Roman"/>
          <w:sz w:val="20"/>
          <w:szCs w:val="20"/>
        </w:rPr>
      </w:pPr>
    </w:p>
    <w:p w:rsidR="00C02ABE" w:rsidRDefault="00C02ABE" w:rsidP="00E1099A">
      <w:pPr>
        <w:rPr>
          <w:rFonts w:ascii="Times New Roman" w:hAnsi="Times New Roman"/>
          <w:sz w:val="20"/>
          <w:szCs w:val="20"/>
        </w:rPr>
      </w:pPr>
    </w:p>
    <w:p w:rsidR="00C02ABE" w:rsidRDefault="00C02ABE" w:rsidP="00E1099A">
      <w:pPr>
        <w:rPr>
          <w:rFonts w:ascii="Times New Roman" w:hAnsi="Times New Roman"/>
          <w:sz w:val="20"/>
          <w:szCs w:val="20"/>
        </w:rPr>
      </w:pPr>
    </w:p>
    <w:p w:rsidR="00C02ABE" w:rsidRDefault="00C02ABE" w:rsidP="00E1099A">
      <w:pPr>
        <w:rPr>
          <w:rFonts w:ascii="Times New Roman" w:hAnsi="Times New Roman"/>
          <w:sz w:val="20"/>
          <w:szCs w:val="20"/>
        </w:rPr>
      </w:pPr>
    </w:p>
    <w:p w:rsidR="00C02ABE" w:rsidRDefault="00C02ABE" w:rsidP="00E1099A">
      <w:pPr>
        <w:rPr>
          <w:rFonts w:ascii="Times New Roman" w:hAnsi="Times New Roman"/>
          <w:sz w:val="20"/>
          <w:szCs w:val="20"/>
        </w:rPr>
      </w:pPr>
    </w:p>
    <w:p w:rsidR="00230AEA" w:rsidRPr="00230AEA" w:rsidRDefault="003D7919" w:rsidP="00230AEA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 </w:t>
      </w:r>
      <w:proofErr w:type="spellStart"/>
      <w:r>
        <w:rPr>
          <w:rFonts w:ascii="Times New Roman" w:hAnsi="Times New Roman"/>
          <w:b/>
          <w:sz w:val="20"/>
          <w:szCs w:val="20"/>
        </w:rPr>
        <w:t>DA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DAYS</w:t>
      </w:r>
      <w:r w:rsidR="00230AEA" w:rsidRPr="00230AEA">
        <w:rPr>
          <w:rFonts w:ascii="Times New Roman" w:hAnsi="Times New Roman"/>
          <w:b/>
          <w:sz w:val="20"/>
          <w:szCs w:val="20"/>
        </w:rPr>
        <w:t>, czyli od słowa do wiersza</w:t>
      </w:r>
    </w:p>
    <w:p w:rsidR="00230AEA" w:rsidRDefault="00230AEA" w:rsidP="00230AEA">
      <w:pPr>
        <w:pStyle w:val="Akapitzlist"/>
        <w:rPr>
          <w:rFonts w:ascii="Times New Roman" w:hAnsi="Times New Roman"/>
          <w:sz w:val="20"/>
          <w:szCs w:val="20"/>
        </w:rPr>
      </w:pPr>
    </w:p>
    <w:p w:rsidR="00952279" w:rsidRPr="00230AEA" w:rsidRDefault="00952279" w:rsidP="00230AEA">
      <w:pPr>
        <w:pStyle w:val="Akapitzlist"/>
        <w:rPr>
          <w:rFonts w:ascii="Times New Roman" w:hAnsi="Times New Roman"/>
          <w:sz w:val="20"/>
          <w:szCs w:val="20"/>
        </w:rPr>
      </w:pPr>
      <w:r w:rsidRPr="00230AEA">
        <w:rPr>
          <w:rFonts w:ascii="Times New Roman" w:hAnsi="Times New Roman"/>
          <w:sz w:val="20"/>
          <w:szCs w:val="20"/>
        </w:rPr>
        <w:t>Poszczególne czynności</w:t>
      </w:r>
      <w:r w:rsidR="003D7919">
        <w:rPr>
          <w:rFonts w:ascii="Times New Roman" w:hAnsi="Times New Roman"/>
          <w:sz w:val="20"/>
          <w:szCs w:val="20"/>
        </w:rPr>
        <w:t xml:space="preserve"> zabawy:  „od słowa do wiersza”</w:t>
      </w:r>
    </w:p>
    <w:p w:rsidR="00C269CD" w:rsidRDefault="00E1099A" w:rsidP="00E109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1099A" w:rsidRDefault="00230AEA" w:rsidP="00E1099A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 zbioru wymyślonych słów w parach</w:t>
      </w:r>
      <w:r w:rsidR="00E45FAA">
        <w:rPr>
          <w:rFonts w:ascii="Times New Roman" w:hAnsi="Times New Roman"/>
          <w:sz w:val="20"/>
          <w:szCs w:val="20"/>
        </w:rPr>
        <w:t xml:space="preserve"> podczas gry</w:t>
      </w:r>
      <w:r w:rsidR="00E1099A">
        <w:rPr>
          <w:rFonts w:ascii="Times New Roman" w:hAnsi="Times New Roman"/>
          <w:sz w:val="20"/>
          <w:szCs w:val="20"/>
        </w:rPr>
        <w:t xml:space="preserve">, </w:t>
      </w:r>
      <w:r w:rsidR="00952279">
        <w:rPr>
          <w:rFonts w:ascii="Times New Roman" w:hAnsi="Times New Roman"/>
          <w:sz w:val="20"/>
          <w:szCs w:val="20"/>
        </w:rPr>
        <w:t xml:space="preserve">niech </w:t>
      </w:r>
      <w:r>
        <w:rPr>
          <w:rFonts w:ascii="Times New Roman" w:hAnsi="Times New Roman"/>
          <w:sz w:val="20"/>
          <w:szCs w:val="20"/>
        </w:rPr>
        <w:t>każdy wybierze dowolną ilość (minimum dwa</w:t>
      </w:r>
      <w:r w:rsidR="00DA1B8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Do tego niech dobierze w</w:t>
      </w:r>
      <w:r w:rsidR="00952279">
        <w:rPr>
          <w:rFonts w:ascii="Times New Roman" w:hAnsi="Times New Roman"/>
          <w:sz w:val="20"/>
          <w:szCs w:val="20"/>
        </w:rPr>
        <w:t>ycinki</w:t>
      </w:r>
      <w:r>
        <w:rPr>
          <w:rFonts w:ascii="Times New Roman" w:hAnsi="Times New Roman"/>
          <w:sz w:val="20"/>
          <w:szCs w:val="20"/>
        </w:rPr>
        <w:t xml:space="preserve"> z gazet-</w:t>
      </w:r>
      <w:r w:rsidR="00952279">
        <w:rPr>
          <w:rFonts w:ascii="Times New Roman" w:hAnsi="Times New Roman"/>
          <w:sz w:val="20"/>
          <w:szCs w:val="20"/>
        </w:rPr>
        <w:t xml:space="preserve"> mogą być </w:t>
      </w:r>
      <w:r w:rsidR="00DA1B81">
        <w:rPr>
          <w:rFonts w:ascii="Times New Roman" w:hAnsi="Times New Roman"/>
          <w:sz w:val="20"/>
          <w:szCs w:val="20"/>
        </w:rPr>
        <w:t xml:space="preserve">umieszczone w kartoniku, koszyku, czapce z daszkiem. Im bardziej nietypowo tym lepiej. </w:t>
      </w:r>
    </w:p>
    <w:p w:rsidR="00DA1B81" w:rsidRDefault="00DA1B81" w:rsidP="00DA1B81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Poproś, by każdy w ciszy zapoznał się z wylosowanymi słowami. </w:t>
      </w:r>
      <w:r w:rsidRPr="00DA1B81">
        <w:rPr>
          <w:rFonts w:ascii="Times New Roman" w:hAnsi="Times New Roman"/>
          <w:sz w:val="20"/>
          <w:szCs w:val="20"/>
        </w:rPr>
        <w:t>Daj chwilę do namysłu, a następnie</w:t>
      </w:r>
      <w:r w:rsidR="00952279">
        <w:rPr>
          <w:rFonts w:ascii="Times New Roman" w:hAnsi="Times New Roman"/>
          <w:sz w:val="20"/>
          <w:szCs w:val="20"/>
        </w:rPr>
        <w:t xml:space="preserve"> poinformuj do czego będą</w:t>
      </w:r>
      <w:r>
        <w:rPr>
          <w:rFonts w:ascii="Times New Roman" w:hAnsi="Times New Roman"/>
          <w:sz w:val="20"/>
          <w:szCs w:val="20"/>
        </w:rPr>
        <w:t xml:space="preserve"> te wycinki słów potrzebne. </w:t>
      </w:r>
    </w:p>
    <w:p w:rsidR="00407B67" w:rsidRDefault="00E45FAA" w:rsidP="00DA1B81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Pokaż przykład wiersza DA </w:t>
      </w:r>
      <w:proofErr w:type="spellStart"/>
      <w:r>
        <w:rPr>
          <w:rFonts w:ascii="Times New Roman" w:hAnsi="Times New Roman"/>
          <w:sz w:val="20"/>
          <w:szCs w:val="20"/>
        </w:rPr>
        <w:t>DA</w:t>
      </w:r>
      <w:proofErr w:type="spellEnd"/>
      <w:r w:rsidR="00DA1B81">
        <w:rPr>
          <w:rFonts w:ascii="Times New Roman" w:hAnsi="Times New Roman"/>
          <w:sz w:val="20"/>
          <w:szCs w:val="20"/>
        </w:rPr>
        <w:t>, ale nie używaj nazewnictwa nurtu artystycznego</w:t>
      </w:r>
      <w:r w:rsidR="00407B67">
        <w:rPr>
          <w:rFonts w:ascii="Times New Roman" w:hAnsi="Times New Roman"/>
          <w:sz w:val="20"/>
          <w:szCs w:val="20"/>
        </w:rPr>
        <w:t>- dadaizm</w:t>
      </w:r>
      <w:r w:rsidR="00DA1B81">
        <w:rPr>
          <w:rFonts w:ascii="Times New Roman" w:hAnsi="Times New Roman"/>
          <w:sz w:val="20"/>
          <w:szCs w:val="20"/>
        </w:rPr>
        <w:t xml:space="preserve">. </w:t>
      </w:r>
    </w:p>
    <w:p w:rsidR="00DA1B81" w:rsidRDefault="00DA1B81" w:rsidP="00407B67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Najlepiej poproś by każdy spróbował ułoż</w:t>
      </w:r>
      <w:r w:rsidR="00952279">
        <w:rPr>
          <w:rFonts w:ascii="Times New Roman" w:hAnsi="Times New Roman"/>
          <w:sz w:val="20"/>
          <w:szCs w:val="20"/>
        </w:rPr>
        <w:t>yć wiersz z wylosowanych słów. Zaznacz,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407B67">
        <w:rPr>
          <w:rFonts w:ascii="Times New Roman" w:hAnsi="Times New Roman"/>
          <w:sz w:val="20"/>
          <w:szCs w:val="20"/>
        </w:rPr>
        <w:t xml:space="preserve"> każdy w momencie tworzenia wiersza, samodzielnie decyduje </w:t>
      </w:r>
      <w:r>
        <w:rPr>
          <w:rFonts w:ascii="Times New Roman" w:hAnsi="Times New Roman"/>
          <w:sz w:val="20"/>
          <w:szCs w:val="20"/>
        </w:rPr>
        <w:t>o jego tematyce, sensie, logice</w:t>
      </w:r>
      <w:r w:rsidR="00407B67">
        <w:rPr>
          <w:rFonts w:ascii="Times New Roman" w:hAnsi="Times New Roman"/>
          <w:sz w:val="20"/>
          <w:szCs w:val="20"/>
        </w:rPr>
        <w:t>, nastoju</w:t>
      </w:r>
      <w:r>
        <w:rPr>
          <w:rFonts w:ascii="Times New Roman" w:hAnsi="Times New Roman"/>
          <w:sz w:val="20"/>
          <w:szCs w:val="20"/>
        </w:rPr>
        <w:t>)</w:t>
      </w:r>
      <w:r w:rsidR="00E45FA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Poproś o podpisanie pracy na odwrocie kartki i zawieś na sznurku. </w:t>
      </w:r>
    </w:p>
    <w:p w:rsidR="00DA1B81" w:rsidRDefault="00DA1B81" w:rsidP="00DA1B81">
      <w:pPr>
        <w:pStyle w:val="Akapitzlist"/>
        <w:ind w:left="1440"/>
        <w:rPr>
          <w:rFonts w:ascii="Times New Roman" w:hAnsi="Times New Roman"/>
          <w:sz w:val="20"/>
          <w:szCs w:val="20"/>
        </w:rPr>
      </w:pPr>
    </w:p>
    <w:p w:rsidR="00DA1B81" w:rsidRPr="00E1099A" w:rsidRDefault="00DA1B81" w:rsidP="00DA1B81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Wyjaśnij, co młodzież</w:t>
      </w:r>
      <w:r w:rsidR="00A7500F">
        <w:rPr>
          <w:rFonts w:ascii="Times New Roman" w:hAnsi="Times New Roman"/>
          <w:sz w:val="20"/>
          <w:szCs w:val="20"/>
        </w:rPr>
        <w:t xml:space="preserve"> stworzyła. Tutaj pojawi się termin da</w:t>
      </w:r>
      <w:r w:rsidR="00E45FAA">
        <w:rPr>
          <w:rFonts w:ascii="Times New Roman" w:hAnsi="Times New Roman"/>
          <w:sz w:val="20"/>
          <w:szCs w:val="20"/>
        </w:rPr>
        <w:t xml:space="preserve">daizm, wiersz DA </w:t>
      </w:r>
      <w:proofErr w:type="spellStart"/>
      <w:r w:rsidR="00E45FAA">
        <w:rPr>
          <w:rFonts w:ascii="Times New Roman" w:hAnsi="Times New Roman"/>
          <w:sz w:val="20"/>
          <w:szCs w:val="20"/>
        </w:rPr>
        <w:t>DA</w:t>
      </w:r>
      <w:proofErr w:type="spellEnd"/>
      <w:r w:rsidR="00407B67">
        <w:rPr>
          <w:rFonts w:ascii="Times New Roman" w:hAnsi="Times New Roman"/>
          <w:sz w:val="20"/>
          <w:szCs w:val="20"/>
        </w:rPr>
        <w:t>.</w:t>
      </w:r>
    </w:p>
    <w:p w:rsidR="00E1099A" w:rsidRPr="00C269CD" w:rsidRDefault="00E1099A" w:rsidP="00E1099A">
      <w:pPr>
        <w:rPr>
          <w:rFonts w:ascii="Times New Roman" w:hAnsi="Times New Roman"/>
          <w:sz w:val="20"/>
          <w:szCs w:val="20"/>
        </w:rPr>
      </w:pPr>
    </w:p>
    <w:p w:rsidR="00A7500F" w:rsidRPr="00A7500F" w:rsidRDefault="00407B67" w:rsidP="00A7500F">
      <w:pPr>
        <w:pStyle w:val="Akapitzlist"/>
        <w:ind w:left="14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Celem naszej zabawy było przybliżenie dadaizmu, czyli </w:t>
      </w:r>
      <w:r w:rsidR="00A7500F" w:rsidRPr="00A7500F">
        <w:rPr>
          <w:rFonts w:ascii="Times New Roman" w:hAnsi="Times New Roman"/>
          <w:i/>
          <w:sz w:val="20"/>
          <w:szCs w:val="20"/>
        </w:rPr>
        <w:t>międzynarodowego ruchu artystyczno-literackiego w sztuce XX wieku.</w:t>
      </w:r>
    </w:p>
    <w:p w:rsidR="00C269CD" w:rsidRDefault="00A7500F" w:rsidP="00A7500F">
      <w:pPr>
        <w:pStyle w:val="Akapitzlist"/>
        <w:ind w:left="1440"/>
        <w:rPr>
          <w:rFonts w:ascii="Times New Roman" w:hAnsi="Times New Roman"/>
          <w:i/>
          <w:sz w:val="20"/>
          <w:szCs w:val="20"/>
        </w:rPr>
      </w:pPr>
      <w:r w:rsidRPr="00A7500F">
        <w:rPr>
          <w:rFonts w:ascii="Times New Roman" w:hAnsi="Times New Roman"/>
          <w:i/>
          <w:sz w:val="20"/>
          <w:szCs w:val="20"/>
        </w:rPr>
        <w:t>Głównymi hasłami tego ruchu były dowolność wyrazu artystycznego, zerwanie z wszelką tradycją i swoboda twórcza odrzucająca istniejące kanony. Dadaiści posługiwali się absurdem, zabawą, dowcipem, prowokacją. Inicjatorem dadaizmu był Tristan Tzara, francuski poeta i eseista pochodzenia rumuńskiego.</w:t>
      </w:r>
    </w:p>
    <w:p w:rsidR="00ED1F73" w:rsidRDefault="00ED1F73" w:rsidP="00A7500F">
      <w:pPr>
        <w:pStyle w:val="Akapitzlist"/>
        <w:ind w:left="1440"/>
        <w:rPr>
          <w:rFonts w:ascii="Times New Roman" w:hAnsi="Times New Roman"/>
          <w:i/>
          <w:sz w:val="20"/>
          <w:szCs w:val="20"/>
        </w:rPr>
      </w:pPr>
    </w:p>
    <w:p w:rsidR="00ED1F73" w:rsidRPr="00476364" w:rsidRDefault="00ED1F73" w:rsidP="00ED1F73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Zachęć młodzież do zapoznani</w:t>
      </w:r>
      <w:r w:rsidR="00476364">
        <w:rPr>
          <w:rFonts w:ascii="Times New Roman" w:hAnsi="Times New Roman"/>
          <w:sz w:val="20"/>
          <w:szCs w:val="20"/>
        </w:rPr>
        <w:t>a się z wierszami dadaistycznymi</w:t>
      </w:r>
      <w:r>
        <w:rPr>
          <w:rFonts w:ascii="Times New Roman" w:hAnsi="Times New Roman"/>
          <w:sz w:val="20"/>
          <w:szCs w:val="20"/>
        </w:rPr>
        <w:t xml:space="preserve"> kolegów, koleżanek </w:t>
      </w:r>
      <w:r w:rsidR="00476364">
        <w:rPr>
          <w:rFonts w:ascii="Times New Roman" w:hAnsi="Times New Roman"/>
          <w:sz w:val="20"/>
          <w:szCs w:val="20"/>
        </w:rPr>
        <w:t xml:space="preserve">(możesz ogłosić konkurs na najciekawszy wiersz, w tym przypadku pamiętaj o stosownych nagrodach, upominkach)  </w:t>
      </w:r>
    </w:p>
    <w:p w:rsidR="00476364" w:rsidRPr="00476364" w:rsidRDefault="00476364" w:rsidP="00ED1F73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Ogłoś wyniki, poproś osobę wyróżnioną o przeczytanie na głos wiersza. Spróbujcie go zinterpretować, nadać mu tytuł, porozmawiać o jego treści, nastroju </w:t>
      </w:r>
      <w:proofErr w:type="spellStart"/>
      <w:r>
        <w:rPr>
          <w:rFonts w:ascii="Times New Roman" w:hAnsi="Times New Roman"/>
          <w:sz w:val="20"/>
          <w:szCs w:val="20"/>
        </w:rPr>
        <w:t>itp</w:t>
      </w:r>
      <w:proofErr w:type="spellEnd"/>
      <w:r>
        <w:rPr>
          <w:rFonts w:ascii="Times New Roman" w:hAnsi="Times New Roman"/>
          <w:sz w:val="20"/>
          <w:szCs w:val="20"/>
        </w:rPr>
        <w:t>….</w:t>
      </w:r>
    </w:p>
    <w:p w:rsidR="00476364" w:rsidRDefault="00476364" w:rsidP="00ED1F73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Tutaj proponuje luźne refleksje, wypowiedzi na t</w:t>
      </w:r>
      <w:r w:rsidR="00407B67">
        <w:rPr>
          <w:rFonts w:ascii="Times New Roman" w:hAnsi="Times New Roman"/>
          <w:sz w:val="20"/>
          <w:szCs w:val="20"/>
        </w:rPr>
        <w:t xml:space="preserve">emat twórczości dadaistycznej. </w:t>
      </w:r>
      <w:r>
        <w:rPr>
          <w:rFonts w:ascii="Times New Roman" w:hAnsi="Times New Roman"/>
          <w:sz w:val="20"/>
          <w:szCs w:val="20"/>
        </w:rPr>
        <w:t>Można zaprezentować kilka dzieł z nurtu artystyczno- literackiego o którym była mowa</w:t>
      </w:r>
      <w:r w:rsidR="00407B67">
        <w:rPr>
          <w:rFonts w:ascii="Times New Roman" w:hAnsi="Times New Roman"/>
          <w:sz w:val="20"/>
          <w:szCs w:val="20"/>
        </w:rPr>
        <w:t xml:space="preserve"> podczas warsztatów np.</w:t>
      </w:r>
      <w:r>
        <w:rPr>
          <w:rFonts w:ascii="Times New Roman" w:hAnsi="Times New Roman"/>
          <w:sz w:val="20"/>
          <w:szCs w:val="20"/>
        </w:rPr>
        <w:t xml:space="preserve"> w formie prezentacji, plansz. Spróbuj zachęcić młodzież do dyskusji: </w:t>
      </w:r>
      <w:r w:rsidR="00407B67">
        <w:rPr>
          <w:rFonts w:ascii="Times New Roman" w:hAnsi="Times New Roman"/>
          <w:sz w:val="20"/>
          <w:szCs w:val="20"/>
        </w:rPr>
        <w:t>nad rolą sztuki. Zadaj pytanie: C</w:t>
      </w:r>
      <w:r w:rsidR="00CC2663">
        <w:rPr>
          <w:rFonts w:ascii="Times New Roman" w:hAnsi="Times New Roman"/>
          <w:sz w:val="20"/>
          <w:szCs w:val="20"/>
        </w:rPr>
        <w:t xml:space="preserve">zy dadaizm mógłby obronić się dzisiaj? </w:t>
      </w:r>
      <w:r w:rsidR="00407B67">
        <w:rPr>
          <w:rFonts w:ascii="Times New Roman" w:hAnsi="Times New Roman"/>
          <w:sz w:val="20"/>
          <w:szCs w:val="20"/>
        </w:rPr>
        <w:t>Czy jest to nurt, który mógłby zainspirować młodzież ?</w:t>
      </w:r>
    </w:p>
    <w:p w:rsidR="005706FB" w:rsidRPr="008B59C6" w:rsidRDefault="005706FB" w:rsidP="00230AEA">
      <w:pPr>
        <w:rPr>
          <w:rFonts w:ascii="Times New Roman" w:hAnsi="Times New Roman"/>
          <w:i/>
          <w:sz w:val="20"/>
          <w:szCs w:val="20"/>
        </w:rPr>
      </w:pPr>
    </w:p>
    <w:p w:rsidR="005706FB" w:rsidRPr="008B14A0" w:rsidRDefault="008B14A0" w:rsidP="008B14A0">
      <w:pPr>
        <w:rPr>
          <w:rFonts w:ascii="Times New Roman" w:hAnsi="Times New Roman"/>
          <w:b/>
          <w:sz w:val="20"/>
          <w:szCs w:val="20"/>
        </w:rPr>
      </w:pPr>
      <w:r w:rsidRPr="008B14A0">
        <w:rPr>
          <w:rFonts w:ascii="Times New Roman" w:hAnsi="Times New Roman"/>
          <w:b/>
          <w:sz w:val="20"/>
          <w:szCs w:val="20"/>
        </w:rPr>
        <w:t>Jak wiersze dadaistyc</w:t>
      </w:r>
      <w:r w:rsidR="00D66E29">
        <w:rPr>
          <w:rFonts w:ascii="Times New Roman" w:hAnsi="Times New Roman"/>
          <w:b/>
          <w:sz w:val="20"/>
          <w:szCs w:val="20"/>
        </w:rPr>
        <w:t>zne zainspirowały nowotomyślan.</w:t>
      </w:r>
    </w:p>
    <w:p w:rsidR="005706FB" w:rsidRDefault="005706FB" w:rsidP="004933D9">
      <w:pPr>
        <w:pStyle w:val="Akapitzlist"/>
        <w:rPr>
          <w:rFonts w:ascii="Times New Roman" w:hAnsi="Times New Roman"/>
          <w:sz w:val="20"/>
          <w:szCs w:val="20"/>
        </w:rPr>
      </w:pPr>
    </w:p>
    <w:p w:rsidR="008B14A0" w:rsidRPr="00D66E29" w:rsidRDefault="008B14A0" w:rsidP="00D66E29">
      <w:pPr>
        <w:rPr>
          <w:rFonts w:ascii="Times New Roman" w:hAnsi="Times New Roman"/>
          <w:sz w:val="20"/>
          <w:szCs w:val="20"/>
        </w:rPr>
      </w:pPr>
      <w:r w:rsidRPr="00D66E29">
        <w:rPr>
          <w:rFonts w:ascii="Times New Roman" w:hAnsi="Times New Roman"/>
          <w:sz w:val="20"/>
          <w:szCs w:val="20"/>
        </w:rPr>
        <w:t xml:space="preserve">Czy tworzenie poezji dadaistycznej ma coś wspólnego z gotowaniem? </w:t>
      </w:r>
    </w:p>
    <w:p w:rsidR="008B14A0" w:rsidRDefault="008B14A0" w:rsidP="004933D9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Tak!</w:t>
      </w:r>
    </w:p>
    <w:p w:rsidR="00D66E29" w:rsidRDefault="00D66E29" w:rsidP="00D66E29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Doskonale tematy połączyła w sposób nowatorski, nowotomyska </w:t>
      </w:r>
      <w:proofErr w:type="spellStart"/>
      <w:r>
        <w:rPr>
          <w:rFonts w:ascii="Times New Roman" w:hAnsi="Times New Roman"/>
          <w:sz w:val="20"/>
          <w:szCs w:val="20"/>
        </w:rPr>
        <w:t>biblioentuzjastka</w:t>
      </w:r>
      <w:proofErr w:type="spellEnd"/>
      <w:r w:rsidR="000F77C3">
        <w:rPr>
          <w:rFonts w:ascii="Times New Roman" w:hAnsi="Times New Roman"/>
          <w:sz w:val="20"/>
          <w:szCs w:val="20"/>
        </w:rPr>
        <w:t xml:space="preserve"> – Martyna, która  przygotowała:</w:t>
      </w:r>
      <w:r w:rsidR="008B14A0" w:rsidRPr="00D66E29">
        <w:rPr>
          <w:rFonts w:ascii="Times New Roman" w:hAnsi="Times New Roman"/>
          <w:sz w:val="20"/>
          <w:szCs w:val="20"/>
        </w:rPr>
        <w:t xml:space="preserve"> NAJSMACZNIEJSZY WIERSZ DADA. </w:t>
      </w:r>
    </w:p>
    <w:p w:rsidR="005706FB" w:rsidRPr="00D66E29" w:rsidRDefault="00D66E29" w:rsidP="00D66E29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Poprzez kanał </w:t>
      </w:r>
      <w:proofErr w:type="spellStart"/>
      <w:r>
        <w:rPr>
          <w:rFonts w:ascii="Times New Roman" w:hAnsi="Times New Roman"/>
          <w:sz w:val="20"/>
          <w:szCs w:val="20"/>
        </w:rPr>
        <w:t>You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Tube</w:t>
      </w:r>
      <w:proofErr w:type="spellEnd"/>
      <w:r>
        <w:rPr>
          <w:rFonts w:ascii="Times New Roman" w:hAnsi="Times New Roman"/>
          <w:sz w:val="20"/>
          <w:szCs w:val="20"/>
        </w:rPr>
        <w:t xml:space="preserve"> i media społecznościowe zachęcała lokalną społeczność do udziału </w:t>
      </w:r>
      <w:r w:rsidR="008B14A0" w:rsidRPr="00D66E29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przygotowanych</w:t>
      </w:r>
      <w:r w:rsidR="008B14A0" w:rsidRPr="00D66E29">
        <w:rPr>
          <w:rFonts w:ascii="Times New Roman" w:hAnsi="Times New Roman"/>
          <w:sz w:val="20"/>
          <w:szCs w:val="20"/>
        </w:rPr>
        <w:t xml:space="preserve"> przez nią warsztatach</w:t>
      </w:r>
      <w:r>
        <w:rPr>
          <w:rFonts w:ascii="Times New Roman" w:hAnsi="Times New Roman"/>
          <w:sz w:val="20"/>
          <w:szCs w:val="20"/>
        </w:rPr>
        <w:t xml:space="preserve">, zorganizowanych w formie online, w ramach Tygodnia Bibliotek 2020. Następnie każdy mógł stworzyć w zaciszu domowym </w:t>
      </w:r>
      <w:r w:rsidR="000F77C3">
        <w:rPr>
          <w:rFonts w:ascii="Times New Roman" w:hAnsi="Times New Roman"/>
          <w:sz w:val="20"/>
          <w:szCs w:val="20"/>
        </w:rPr>
        <w:t xml:space="preserve">swój autorski </w:t>
      </w:r>
      <w:r w:rsidR="002247BC">
        <w:rPr>
          <w:rFonts w:ascii="Times New Roman" w:hAnsi="Times New Roman"/>
          <w:sz w:val="20"/>
          <w:szCs w:val="20"/>
        </w:rPr>
        <w:t>wiersz DADA</w:t>
      </w:r>
      <w:r>
        <w:rPr>
          <w:rFonts w:ascii="Times New Roman" w:hAnsi="Times New Roman"/>
          <w:sz w:val="20"/>
          <w:szCs w:val="20"/>
        </w:rPr>
        <w:t xml:space="preserve"> i zmieścić </w:t>
      </w:r>
      <w:r w:rsidR="000F77C3">
        <w:rPr>
          <w:rFonts w:ascii="Times New Roman" w:hAnsi="Times New Roman"/>
          <w:sz w:val="20"/>
          <w:szCs w:val="20"/>
        </w:rPr>
        <w:t xml:space="preserve">go </w:t>
      </w:r>
      <w:r>
        <w:rPr>
          <w:rFonts w:ascii="Times New Roman" w:hAnsi="Times New Roman"/>
          <w:sz w:val="20"/>
          <w:szCs w:val="20"/>
        </w:rPr>
        <w:t xml:space="preserve">w komentarzu na </w:t>
      </w:r>
      <w:proofErr w:type="spellStart"/>
      <w:r w:rsidR="002247BC">
        <w:rPr>
          <w:rFonts w:ascii="Times New Roman" w:hAnsi="Times New Roman"/>
          <w:sz w:val="20"/>
          <w:szCs w:val="20"/>
        </w:rPr>
        <w:t>F</w:t>
      </w:r>
      <w:r w:rsidR="008B14A0" w:rsidRPr="00D66E29">
        <w:rPr>
          <w:rFonts w:ascii="Times New Roman" w:hAnsi="Times New Roman"/>
          <w:sz w:val="20"/>
          <w:szCs w:val="20"/>
        </w:rPr>
        <w:t>acebookowym</w:t>
      </w:r>
      <w:proofErr w:type="spellEnd"/>
      <w:r w:rsidR="008B14A0" w:rsidRPr="00D66E29">
        <w:rPr>
          <w:rFonts w:ascii="Times New Roman" w:hAnsi="Times New Roman"/>
          <w:sz w:val="20"/>
          <w:szCs w:val="20"/>
        </w:rPr>
        <w:t xml:space="preserve"> profilu</w:t>
      </w:r>
      <w:r>
        <w:rPr>
          <w:rFonts w:ascii="Times New Roman" w:hAnsi="Times New Roman"/>
          <w:sz w:val="20"/>
          <w:szCs w:val="20"/>
        </w:rPr>
        <w:t xml:space="preserve"> biblioteki. </w:t>
      </w:r>
      <w:r w:rsidR="000F77C3">
        <w:rPr>
          <w:rFonts w:ascii="Times New Roman" w:hAnsi="Times New Roman"/>
          <w:sz w:val="20"/>
          <w:szCs w:val="20"/>
        </w:rPr>
        <w:t xml:space="preserve"> Nietypow</w:t>
      </w:r>
      <w:r w:rsidR="002247BC">
        <w:rPr>
          <w:rFonts w:ascii="Times New Roman" w:hAnsi="Times New Roman"/>
          <w:sz w:val="20"/>
          <w:szCs w:val="20"/>
        </w:rPr>
        <w:t xml:space="preserve">a odsłona tworzenia wierszy DA </w:t>
      </w:r>
      <w:proofErr w:type="spellStart"/>
      <w:r w:rsidR="002247BC">
        <w:rPr>
          <w:rFonts w:ascii="Times New Roman" w:hAnsi="Times New Roman"/>
          <w:sz w:val="20"/>
          <w:szCs w:val="20"/>
        </w:rPr>
        <w:t>DA</w:t>
      </w:r>
      <w:proofErr w:type="spellEnd"/>
      <w:r w:rsidR="000F77C3">
        <w:rPr>
          <w:rFonts w:ascii="Times New Roman" w:hAnsi="Times New Roman"/>
          <w:sz w:val="20"/>
          <w:szCs w:val="20"/>
        </w:rPr>
        <w:t xml:space="preserve"> </w:t>
      </w:r>
      <w:r w:rsidR="001B7F7C">
        <w:rPr>
          <w:rFonts w:ascii="Times New Roman" w:hAnsi="Times New Roman"/>
          <w:sz w:val="20"/>
          <w:szCs w:val="20"/>
        </w:rPr>
        <w:t>o</w:t>
      </w:r>
      <w:r w:rsidR="000F77C3">
        <w:rPr>
          <w:rFonts w:ascii="Times New Roman" w:hAnsi="Times New Roman"/>
          <w:sz w:val="20"/>
          <w:szCs w:val="20"/>
        </w:rPr>
        <w:t xml:space="preserve">raz charyzmatyczna prowadząca przykuły uwagę facebookowiczów. </w:t>
      </w:r>
    </w:p>
    <w:p w:rsidR="005706FB" w:rsidRPr="001B1C4F" w:rsidRDefault="005706FB" w:rsidP="004933D9">
      <w:pPr>
        <w:pStyle w:val="Akapitzlist"/>
        <w:rPr>
          <w:rFonts w:ascii="Times New Roman" w:hAnsi="Times New Roman"/>
          <w:sz w:val="20"/>
          <w:szCs w:val="20"/>
        </w:rPr>
      </w:pPr>
    </w:p>
    <w:p w:rsidR="00C2034F" w:rsidRPr="006C4D44" w:rsidRDefault="006C4D44" w:rsidP="006C4D44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Wręczenie nagród rzeczowych najbardziej aktywnym uczestnikom zajęć.  Podziękowanie wszystkim</w:t>
      </w:r>
      <w:r w:rsidR="00F627A8">
        <w:rPr>
          <w:rFonts w:ascii="Times New Roman" w:hAnsi="Times New Roman"/>
          <w:b/>
          <w:sz w:val="20"/>
          <w:szCs w:val="20"/>
        </w:rPr>
        <w:t xml:space="preserve"> za aktywność. </w:t>
      </w:r>
      <w:r>
        <w:rPr>
          <w:rFonts w:ascii="Times New Roman" w:hAnsi="Times New Roman"/>
          <w:b/>
          <w:sz w:val="20"/>
          <w:szCs w:val="20"/>
        </w:rPr>
        <w:t xml:space="preserve">Wspólne zdjęcie.  </w:t>
      </w:r>
    </w:p>
    <w:p w:rsidR="006C4D44" w:rsidRPr="006C4D44" w:rsidRDefault="006C4D44" w:rsidP="006C4D44">
      <w:pPr>
        <w:pStyle w:val="Akapitzlist"/>
        <w:rPr>
          <w:rFonts w:ascii="Times New Roman" w:hAnsi="Times New Roman"/>
          <w:sz w:val="20"/>
          <w:szCs w:val="20"/>
        </w:rPr>
      </w:pPr>
    </w:p>
    <w:p w:rsidR="008A08DA" w:rsidRDefault="008A08DA" w:rsidP="00876063">
      <w:pPr>
        <w:rPr>
          <w:rFonts w:ascii="Times New Roman" w:hAnsi="Times New Roman"/>
          <w:b/>
        </w:rPr>
      </w:pPr>
      <w:r w:rsidRPr="00512FD5">
        <w:rPr>
          <w:rFonts w:ascii="Times New Roman" w:hAnsi="Times New Roman"/>
          <w:b/>
        </w:rPr>
        <w:t>Podsumowanie i wnioski</w:t>
      </w:r>
    </w:p>
    <w:p w:rsidR="002247BC" w:rsidRDefault="008B107B" w:rsidP="003F6552">
      <w:pPr>
        <w:rPr>
          <w:rFonts w:ascii="Times New Roman" w:hAnsi="Times New Roman"/>
          <w:sz w:val="20"/>
          <w:szCs w:val="20"/>
        </w:rPr>
      </w:pPr>
      <w:r w:rsidRPr="002247BC">
        <w:rPr>
          <w:rFonts w:ascii="Times New Roman" w:hAnsi="Times New Roman"/>
          <w:sz w:val="20"/>
          <w:szCs w:val="20"/>
        </w:rPr>
        <w:t>Scenariusz został opracowany z myślą o m</w:t>
      </w:r>
      <w:r w:rsidR="00585582" w:rsidRPr="002247BC">
        <w:rPr>
          <w:rFonts w:ascii="Times New Roman" w:hAnsi="Times New Roman"/>
          <w:sz w:val="20"/>
          <w:szCs w:val="20"/>
        </w:rPr>
        <w:t xml:space="preserve">łodych użytkownikach biblioteki, ale otwarta forma konspektu sprawia, że można go poddać jakiejkolwiek modyfikacji. Jest to propozycja luźnej zabawy słowem, która ma przede wszystkim </w:t>
      </w:r>
      <w:r w:rsidR="00C91E09" w:rsidRPr="002247BC">
        <w:rPr>
          <w:rFonts w:ascii="Times New Roman" w:hAnsi="Times New Roman"/>
          <w:sz w:val="20"/>
          <w:szCs w:val="20"/>
        </w:rPr>
        <w:t>z</w:t>
      </w:r>
      <w:r w:rsidR="00585582" w:rsidRPr="002247BC">
        <w:rPr>
          <w:rFonts w:ascii="Times New Roman" w:hAnsi="Times New Roman"/>
          <w:sz w:val="20"/>
          <w:szCs w:val="20"/>
        </w:rPr>
        <w:t>aktywizować młodzież. To również ciekawa, prosta w realizacji propozycja p</w:t>
      </w:r>
      <w:r w:rsidR="005706FB" w:rsidRPr="002247BC">
        <w:rPr>
          <w:rFonts w:ascii="Times New Roman" w:hAnsi="Times New Roman"/>
          <w:sz w:val="20"/>
          <w:szCs w:val="20"/>
        </w:rPr>
        <w:t>rzeprowadzenia</w:t>
      </w:r>
      <w:r w:rsidR="00C91E09" w:rsidRPr="002247BC">
        <w:rPr>
          <w:rFonts w:ascii="Times New Roman" w:hAnsi="Times New Roman"/>
          <w:sz w:val="20"/>
          <w:szCs w:val="20"/>
        </w:rPr>
        <w:t xml:space="preserve"> warsztatu z konkursem</w:t>
      </w:r>
      <w:r w:rsidR="00585582" w:rsidRPr="002247BC">
        <w:rPr>
          <w:rFonts w:ascii="Times New Roman" w:hAnsi="Times New Roman"/>
          <w:sz w:val="20"/>
          <w:szCs w:val="20"/>
        </w:rPr>
        <w:t>, który można przenieść do sieci np. poprzez ogłoszenie bit</w:t>
      </w:r>
      <w:r w:rsidR="005706FB" w:rsidRPr="002247BC">
        <w:rPr>
          <w:rFonts w:ascii="Times New Roman" w:hAnsi="Times New Roman"/>
          <w:sz w:val="20"/>
          <w:szCs w:val="20"/>
        </w:rPr>
        <w:t xml:space="preserve">wy na wiersze dadaistyczne i </w:t>
      </w:r>
      <w:r w:rsidR="00585582" w:rsidRPr="002247BC">
        <w:rPr>
          <w:rFonts w:ascii="Times New Roman" w:hAnsi="Times New Roman"/>
          <w:sz w:val="20"/>
          <w:szCs w:val="20"/>
        </w:rPr>
        <w:t xml:space="preserve">wyłonienie mistrza tworzenia wierszy DA </w:t>
      </w:r>
      <w:proofErr w:type="spellStart"/>
      <w:r w:rsidR="00585582" w:rsidRPr="002247BC">
        <w:rPr>
          <w:rFonts w:ascii="Times New Roman" w:hAnsi="Times New Roman"/>
          <w:sz w:val="20"/>
          <w:szCs w:val="20"/>
        </w:rPr>
        <w:t>DA</w:t>
      </w:r>
      <w:proofErr w:type="spellEnd"/>
      <w:r w:rsidR="00585582" w:rsidRPr="002247BC">
        <w:rPr>
          <w:rFonts w:ascii="Times New Roman" w:hAnsi="Times New Roman"/>
          <w:sz w:val="20"/>
          <w:szCs w:val="20"/>
        </w:rPr>
        <w:t xml:space="preserve">. </w:t>
      </w:r>
    </w:p>
    <w:p w:rsidR="008A08DA" w:rsidRPr="002247BC" w:rsidRDefault="002247BC" w:rsidP="003F655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Powodzenia  i miłej zabawy !!!</w:t>
      </w:r>
    </w:p>
    <w:p w:rsidR="008A08DA" w:rsidRPr="002247BC" w:rsidRDefault="008A08DA">
      <w:pPr>
        <w:rPr>
          <w:rFonts w:ascii="Times New Roman" w:hAnsi="Times New Roman"/>
          <w:sz w:val="20"/>
          <w:szCs w:val="20"/>
        </w:rPr>
      </w:pPr>
    </w:p>
    <w:p w:rsidR="00585582" w:rsidRDefault="00585582" w:rsidP="00480D3E">
      <w:pPr>
        <w:jc w:val="right"/>
        <w:rPr>
          <w:rFonts w:ascii="Times New Roman" w:hAnsi="Times New Roman"/>
        </w:rPr>
      </w:pPr>
    </w:p>
    <w:p w:rsidR="005706FB" w:rsidRDefault="005706FB" w:rsidP="005706FB">
      <w:pPr>
        <w:rPr>
          <w:rFonts w:ascii="Times New Roman" w:hAnsi="Times New Roman"/>
        </w:rPr>
      </w:pPr>
    </w:p>
    <w:p w:rsidR="005706FB" w:rsidRDefault="005706FB" w:rsidP="005706FB">
      <w:pPr>
        <w:rPr>
          <w:rFonts w:ascii="Times New Roman" w:hAnsi="Times New Roman"/>
        </w:rPr>
      </w:pPr>
    </w:p>
    <w:p w:rsidR="008A08DA" w:rsidRPr="00512FD5" w:rsidRDefault="005706FB" w:rsidP="005706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D16A0C">
        <w:rPr>
          <w:rFonts w:ascii="Times New Roman" w:hAnsi="Times New Roman"/>
        </w:rPr>
        <w:t>Kaczmarek Małgorzata</w:t>
      </w:r>
    </w:p>
    <w:p w:rsidR="008A08DA" w:rsidRDefault="00D16A0C" w:rsidP="00480D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Miejska i Powiatowa Biblioteka Publiczna w Nowym Tomyślu</w:t>
      </w:r>
    </w:p>
    <w:p w:rsidR="008669B2" w:rsidRPr="00C336D3" w:rsidRDefault="008669B2" w:rsidP="008669B2">
      <w:pPr>
        <w:rPr>
          <w:rFonts w:ascii="Times New Roman" w:hAnsi="Times New Roman"/>
        </w:rPr>
      </w:pPr>
    </w:p>
    <w:p w:rsidR="008A08DA" w:rsidRPr="00512FD5" w:rsidRDefault="008A08DA" w:rsidP="00480D3E">
      <w:pPr>
        <w:jc w:val="right"/>
        <w:rPr>
          <w:rFonts w:ascii="Times New Roman" w:hAnsi="Times New Roman"/>
        </w:rPr>
      </w:pPr>
    </w:p>
    <w:p w:rsidR="008A08DA" w:rsidRPr="00512FD5" w:rsidRDefault="008A08DA" w:rsidP="00E63996">
      <w:pPr>
        <w:jc w:val="both"/>
        <w:rPr>
          <w:rFonts w:ascii="Times New Roman" w:hAnsi="Times New Roman"/>
          <w:b/>
        </w:rPr>
      </w:pPr>
      <w:r w:rsidRPr="00512FD5">
        <w:rPr>
          <w:rFonts w:ascii="Times New Roman" w:hAnsi="Times New Roman"/>
          <w:b/>
        </w:rPr>
        <w:t>Bibliografia</w:t>
      </w:r>
      <w:r w:rsidR="001639D1">
        <w:rPr>
          <w:rFonts w:ascii="Times New Roman" w:hAnsi="Times New Roman"/>
          <w:b/>
        </w:rPr>
        <w:t>:</w:t>
      </w:r>
    </w:p>
    <w:p w:rsidR="0086465E" w:rsidRDefault="0086465E" w:rsidP="0086465E">
      <w:pPr>
        <w:jc w:val="both"/>
        <w:rPr>
          <w:rFonts w:ascii="Times New Roman" w:hAnsi="Times New Roman"/>
        </w:rPr>
      </w:pPr>
    </w:p>
    <w:p w:rsidR="00CB138D" w:rsidRDefault="00E45FAA" w:rsidP="00CD774B">
      <w:pPr>
        <w:rPr>
          <w:rFonts w:ascii="Times New Roman" w:hAnsi="Times New Roman"/>
        </w:rPr>
      </w:pPr>
      <w:hyperlink r:id="rId11" w:history="1">
        <w:r w:rsidR="003F6552" w:rsidRPr="00153730">
          <w:rPr>
            <w:rStyle w:val="Hipercze"/>
            <w:rFonts w:ascii="Times New Roman" w:hAnsi="Times New Roman"/>
          </w:rPr>
          <w:t>https://pl.wikipedia.org/wiki/Dadaizm</w:t>
        </w:r>
      </w:hyperlink>
    </w:p>
    <w:p w:rsidR="003F6552" w:rsidRDefault="003F6552" w:rsidP="00CD774B">
      <w:pPr>
        <w:rPr>
          <w:rFonts w:ascii="Times New Roman" w:hAnsi="Times New Roman"/>
        </w:rPr>
      </w:pPr>
    </w:p>
    <w:p w:rsidR="001A3638" w:rsidRDefault="00E45FAA" w:rsidP="00CD774B">
      <w:pPr>
        <w:rPr>
          <w:rFonts w:ascii="Times New Roman" w:hAnsi="Times New Roman"/>
        </w:rPr>
      </w:pPr>
      <w:hyperlink r:id="rId12" w:history="1">
        <w:r w:rsidR="004D7F54" w:rsidRPr="00153730">
          <w:rPr>
            <w:rStyle w:val="Hipercze"/>
            <w:rFonts w:ascii="Times New Roman" w:hAnsi="Times New Roman"/>
          </w:rPr>
          <w:t>https://teatrotekaszkolna.pl/home/search?search=Szukaj&amp;search_text=dada</w:t>
        </w:r>
      </w:hyperlink>
    </w:p>
    <w:p w:rsidR="004D7F54" w:rsidRDefault="004D7F54" w:rsidP="00CD774B">
      <w:pPr>
        <w:rPr>
          <w:rFonts w:ascii="Times New Roman" w:hAnsi="Times New Roman"/>
        </w:rPr>
      </w:pPr>
    </w:p>
    <w:p w:rsidR="001A3638" w:rsidRDefault="00E45FAA" w:rsidP="00CD774B">
      <w:pPr>
        <w:rPr>
          <w:rFonts w:ascii="Times New Roman" w:hAnsi="Times New Roman"/>
        </w:rPr>
      </w:pPr>
      <w:hyperlink r:id="rId13" w:history="1">
        <w:r w:rsidR="004D7F54" w:rsidRPr="00153730">
          <w:rPr>
            <w:rStyle w:val="Hipercze"/>
            <w:rFonts w:ascii="Times New Roman" w:hAnsi="Times New Roman"/>
          </w:rPr>
          <w:t>http://piosenkinapolski.blogspot.com/2011/12/talking-heads-i-zimbra-hugo-ball-gadji.html</w:t>
        </w:r>
      </w:hyperlink>
    </w:p>
    <w:p w:rsidR="004D7F54" w:rsidRDefault="004D7F54" w:rsidP="00CD774B">
      <w:pPr>
        <w:rPr>
          <w:rFonts w:ascii="Times New Roman" w:hAnsi="Times New Roman"/>
        </w:rPr>
      </w:pPr>
    </w:p>
    <w:p w:rsidR="00C152D8" w:rsidRDefault="00A94F6E" w:rsidP="00C874D7">
      <w:pPr>
        <w:rPr>
          <w:rFonts w:ascii="Times New Roman" w:hAnsi="Times New Roman"/>
        </w:rPr>
      </w:pPr>
      <w:r>
        <w:rPr>
          <w:rFonts w:ascii="Times New Roman" w:hAnsi="Times New Roman"/>
        </w:rPr>
        <w:t>Link do warsztatu</w:t>
      </w:r>
      <w:r w:rsidR="0047578C">
        <w:rPr>
          <w:rFonts w:ascii="Times New Roman" w:hAnsi="Times New Roman"/>
        </w:rPr>
        <w:t xml:space="preserve"> :</w:t>
      </w:r>
    </w:p>
    <w:p w:rsidR="0047578C" w:rsidRDefault="0047578C" w:rsidP="00C874D7">
      <w:pPr>
        <w:rPr>
          <w:rFonts w:ascii="Times New Roman" w:hAnsi="Times New Roman"/>
        </w:rPr>
      </w:pPr>
    </w:p>
    <w:p w:rsidR="00C152D8" w:rsidRDefault="00E45FAA" w:rsidP="00C152D8">
      <w:pPr>
        <w:rPr>
          <w:rFonts w:ascii="Times New Roman" w:hAnsi="Times New Roman"/>
        </w:rPr>
      </w:pPr>
      <w:hyperlink r:id="rId14" w:history="1">
        <w:r w:rsidR="0047578C" w:rsidRPr="004050BD">
          <w:rPr>
            <w:rStyle w:val="Hipercze"/>
            <w:rFonts w:ascii="Times New Roman" w:hAnsi="Times New Roman"/>
          </w:rPr>
          <w:t>https://www.youtube.com/watch?v=f9PjtJzE_bc</w:t>
        </w:r>
      </w:hyperlink>
    </w:p>
    <w:p w:rsidR="0047578C" w:rsidRPr="00512FD5" w:rsidRDefault="0047578C" w:rsidP="00C152D8">
      <w:pPr>
        <w:rPr>
          <w:rFonts w:ascii="Times New Roman" w:hAnsi="Times New Roman"/>
        </w:rPr>
      </w:pPr>
    </w:p>
    <w:sectPr w:rsidR="0047578C" w:rsidRPr="00512FD5" w:rsidSect="00BD0964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AA" w:rsidRDefault="00E45FAA" w:rsidP="00A45CD0">
      <w:r>
        <w:separator/>
      </w:r>
    </w:p>
  </w:endnote>
  <w:endnote w:type="continuationSeparator" w:id="0">
    <w:p w:rsidR="00E45FAA" w:rsidRDefault="00E45FAA" w:rsidP="00A4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AA" w:rsidRDefault="00E45FAA" w:rsidP="00A45CD0">
      <w:r>
        <w:separator/>
      </w:r>
    </w:p>
  </w:footnote>
  <w:footnote w:type="continuationSeparator" w:id="0">
    <w:p w:rsidR="00E45FAA" w:rsidRDefault="00E45FAA" w:rsidP="00A4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AA" w:rsidRDefault="00E45FAA">
    <w:pPr>
      <w:pStyle w:val="Nagwek"/>
    </w:pPr>
    <w:r>
      <w:t>WZÓR SCENARIUSZA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32"/>
    <w:multiLevelType w:val="hybridMultilevel"/>
    <w:tmpl w:val="E6F03764"/>
    <w:lvl w:ilvl="0" w:tplc="83084CDE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8D6328E"/>
    <w:multiLevelType w:val="hybridMultilevel"/>
    <w:tmpl w:val="772C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5E97"/>
    <w:multiLevelType w:val="hybridMultilevel"/>
    <w:tmpl w:val="330A8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CEB"/>
    <w:multiLevelType w:val="hybridMultilevel"/>
    <w:tmpl w:val="E27EB2D0"/>
    <w:lvl w:ilvl="0" w:tplc="C926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D122B"/>
    <w:multiLevelType w:val="hybridMultilevel"/>
    <w:tmpl w:val="42565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C21"/>
    <w:multiLevelType w:val="hybridMultilevel"/>
    <w:tmpl w:val="8DA2245A"/>
    <w:lvl w:ilvl="0" w:tplc="7D78F9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5769D"/>
    <w:multiLevelType w:val="hybridMultilevel"/>
    <w:tmpl w:val="F49C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41B3"/>
    <w:multiLevelType w:val="hybridMultilevel"/>
    <w:tmpl w:val="406E1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552ABB"/>
    <w:multiLevelType w:val="hybridMultilevel"/>
    <w:tmpl w:val="15B2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20034"/>
    <w:multiLevelType w:val="hybridMultilevel"/>
    <w:tmpl w:val="B40237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D46C3"/>
    <w:multiLevelType w:val="hybridMultilevel"/>
    <w:tmpl w:val="367C8B28"/>
    <w:lvl w:ilvl="0" w:tplc="EA008E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0D36C9"/>
    <w:multiLevelType w:val="hybridMultilevel"/>
    <w:tmpl w:val="FC98D6A4"/>
    <w:lvl w:ilvl="0" w:tplc="7D78F9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0"/>
    <w:rsid w:val="000053DF"/>
    <w:rsid w:val="000106BC"/>
    <w:rsid w:val="00033A5E"/>
    <w:rsid w:val="00037709"/>
    <w:rsid w:val="000465B9"/>
    <w:rsid w:val="000557C2"/>
    <w:rsid w:val="00074B00"/>
    <w:rsid w:val="000830D6"/>
    <w:rsid w:val="00083667"/>
    <w:rsid w:val="00084374"/>
    <w:rsid w:val="000A6EE1"/>
    <w:rsid w:val="000B0F2E"/>
    <w:rsid w:val="000B4E3A"/>
    <w:rsid w:val="000D04B2"/>
    <w:rsid w:val="000D4E33"/>
    <w:rsid w:val="000D6E5E"/>
    <w:rsid w:val="000F5E0A"/>
    <w:rsid w:val="000F77C3"/>
    <w:rsid w:val="00143D7E"/>
    <w:rsid w:val="00153263"/>
    <w:rsid w:val="001639D1"/>
    <w:rsid w:val="00164FD6"/>
    <w:rsid w:val="00180162"/>
    <w:rsid w:val="00183249"/>
    <w:rsid w:val="001A3638"/>
    <w:rsid w:val="001B1C4F"/>
    <w:rsid w:val="001B7F02"/>
    <w:rsid w:val="001B7F7C"/>
    <w:rsid w:val="001D00A8"/>
    <w:rsid w:val="001E3BBE"/>
    <w:rsid w:val="00211C17"/>
    <w:rsid w:val="002247BC"/>
    <w:rsid w:val="00230AEA"/>
    <w:rsid w:val="00235688"/>
    <w:rsid w:val="002377E6"/>
    <w:rsid w:val="0024322A"/>
    <w:rsid w:val="002451AF"/>
    <w:rsid w:val="002A2AD1"/>
    <w:rsid w:val="002C3199"/>
    <w:rsid w:val="002F50F8"/>
    <w:rsid w:val="0032016D"/>
    <w:rsid w:val="0035692D"/>
    <w:rsid w:val="00361C34"/>
    <w:rsid w:val="00387752"/>
    <w:rsid w:val="00395FDE"/>
    <w:rsid w:val="003C3B37"/>
    <w:rsid w:val="003D0F95"/>
    <w:rsid w:val="003D7919"/>
    <w:rsid w:val="003E1843"/>
    <w:rsid w:val="003E6E70"/>
    <w:rsid w:val="003F0BC6"/>
    <w:rsid w:val="003F6552"/>
    <w:rsid w:val="00407B67"/>
    <w:rsid w:val="00411413"/>
    <w:rsid w:val="004205BD"/>
    <w:rsid w:val="004211DA"/>
    <w:rsid w:val="00424631"/>
    <w:rsid w:val="00433444"/>
    <w:rsid w:val="004430F4"/>
    <w:rsid w:val="00452F5C"/>
    <w:rsid w:val="00461325"/>
    <w:rsid w:val="00464C9E"/>
    <w:rsid w:val="00466CE0"/>
    <w:rsid w:val="00472117"/>
    <w:rsid w:val="0047578C"/>
    <w:rsid w:val="00476364"/>
    <w:rsid w:val="00476C96"/>
    <w:rsid w:val="00480D3E"/>
    <w:rsid w:val="004933D9"/>
    <w:rsid w:val="004B16B1"/>
    <w:rsid w:val="004D0860"/>
    <w:rsid w:val="004D0BE5"/>
    <w:rsid w:val="004D36FB"/>
    <w:rsid w:val="004D7F54"/>
    <w:rsid w:val="00511220"/>
    <w:rsid w:val="00512FCD"/>
    <w:rsid w:val="00512FD5"/>
    <w:rsid w:val="0055171D"/>
    <w:rsid w:val="00560BAA"/>
    <w:rsid w:val="005706FB"/>
    <w:rsid w:val="00581C8D"/>
    <w:rsid w:val="00585582"/>
    <w:rsid w:val="005E2DCC"/>
    <w:rsid w:val="00600DD7"/>
    <w:rsid w:val="00657ADA"/>
    <w:rsid w:val="006B0008"/>
    <w:rsid w:val="006B2017"/>
    <w:rsid w:val="006B5139"/>
    <w:rsid w:val="006C4D44"/>
    <w:rsid w:val="0070619B"/>
    <w:rsid w:val="00716769"/>
    <w:rsid w:val="00753EFB"/>
    <w:rsid w:val="00776844"/>
    <w:rsid w:val="007E1DD0"/>
    <w:rsid w:val="007F1E3D"/>
    <w:rsid w:val="008061BE"/>
    <w:rsid w:val="00815301"/>
    <w:rsid w:val="00832244"/>
    <w:rsid w:val="0086465E"/>
    <w:rsid w:val="008669B2"/>
    <w:rsid w:val="00871B47"/>
    <w:rsid w:val="00876063"/>
    <w:rsid w:val="00892A53"/>
    <w:rsid w:val="008A08DA"/>
    <w:rsid w:val="008A633D"/>
    <w:rsid w:val="008B107B"/>
    <w:rsid w:val="008B14A0"/>
    <w:rsid w:val="008B59C6"/>
    <w:rsid w:val="008C0E56"/>
    <w:rsid w:val="008C3B98"/>
    <w:rsid w:val="008D71EC"/>
    <w:rsid w:val="008E6961"/>
    <w:rsid w:val="008F6AE6"/>
    <w:rsid w:val="009123B0"/>
    <w:rsid w:val="00916441"/>
    <w:rsid w:val="00930185"/>
    <w:rsid w:val="00952279"/>
    <w:rsid w:val="00992C17"/>
    <w:rsid w:val="009A6F54"/>
    <w:rsid w:val="009B70F9"/>
    <w:rsid w:val="009D4BCF"/>
    <w:rsid w:val="009D7118"/>
    <w:rsid w:val="00A24739"/>
    <w:rsid w:val="00A45CD0"/>
    <w:rsid w:val="00A7500F"/>
    <w:rsid w:val="00A777A3"/>
    <w:rsid w:val="00A937FF"/>
    <w:rsid w:val="00A94F6E"/>
    <w:rsid w:val="00A95E34"/>
    <w:rsid w:val="00AC6B62"/>
    <w:rsid w:val="00AD0C22"/>
    <w:rsid w:val="00AE5896"/>
    <w:rsid w:val="00AF31CA"/>
    <w:rsid w:val="00AF3FB0"/>
    <w:rsid w:val="00B1072A"/>
    <w:rsid w:val="00B37A2B"/>
    <w:rsid w:val="00B44D59"/>
    <w:rsid w:val="00B835EE"/>
    <w:rsid w:val="00B873A5"/>
    <w:rsid w:val="00BA18E1"/>
    <w:rsid w:val="00BA6322"/>
    <w:rsid w:val="00BC352A"/>
    <w:rsid w:val="00BD0964"/>
    <w:rsid w:val="00BE74DE"/>
    <w:rsid w:val="00BF796F"/>
    <w:rsid w:val="00C02ABE"/>
    <w:rsid w:val="00C03E0C"/>
    <w:rsid w:val="00C152D8"/>
    <w:rsid w:val="00C2034F"/>
    <w:rsid w:val="00C20847"/>
    <w:rsid w:val="00C269CD"/>
    <w:rsid w:val="00C336D3"/>
    <w:rsid w:val="00C33F13"/>
    <w:rsid w:val="00C3405F"/>
    <w:rsid w:val="00C61F7F"/>
    <w:rsid w:val="00C74498"/>
    <w:rsid w:val="00C7501F"/>
    <w:rsid w:val="00C874D7"/>
    <w:rsid w:val="00C91E09"/>
    <w:rsid w:val="00C978B4"/>
    <w:rsid w:val="00CA105E"/>
    <w:rsid w:val="00CB052D"/>
    <w:rsid w:val="00CB138D"/>
    <w:rsid w:val="00CB3EAF"/>
    <w:rsid w:val="00CC2663"/>
    <w:rsid w:val="00CC69AB"/>
    <w:rsid w:val="00CD5D52"/>
    <w:rsid w:val="00CD774B"/>
    <w:rsid w:val="00CF328C"/>
    <w:rsid w:val="00CF593C"/>
    <w:rsid w:val="00D16A0C"/>
    <w:rsid w:val="00D50E65"/>
    <w:rsid w:val="00D66E29"/>
    <w:rsid w:val="00D91ACE"/>
    <w:rsid w:val="00D96784"/>
    <w:rsid w:val="00D97AC7"/>
    <w:rsid w:val="00DA1B81"/>
    <w:rsid w:val="00DA3367"/>
    <w:rsid w:val="00DC1313"/>
    <w:rsid w:val="00DC5CDA"/>
    <w:rsid w:val="00DC6693"/>
    <w:rsid w:val="00DE2B2A"/>
    <w:rsid w:val="00DE746C"/>
    <w:rsid w:val="00E0195B"/>
    <w:rsid w:val="00E075B7"/>
    <w:rsid w:val="00E07E22"/>
    <w:rsid w:val="00E1099A"/>
    <w:rsid w:val="00E2391C"/>
    <w:rsid w:val="00E40CA2"/>
    <w:rsid w:val="00E45FAA"/>
    <w:rsid w:val="00E501A6"/>
    <w:rsid w:val="00E63996"/>
    <w:rsid w:val="00E80B56"/>
    <w:rsid w:val="00EC6EFA"/>
    <w:rsid w:val="00ED1F73"/>
    <w:rsid w:val="00ED2636"/>
    <w:rsid w:val="00EF49DC"/>
    <w:rsid w:val="00F11636"/>
    <w:rsid w:val="00F31D58"/>
    <w:rsid w:val="00F32B4A"/>
    <w:rsid w:val="00F4286B"/>
    <w:rsid w:val="00F46B46"/>
    <w:rsid w:val="00F46BA1"/>
    <w:rsid w:val="00F55678"/>
    <w:rsid w:val="00F627A8"/>
    <w:rsid w:val="00F71337"/>
    <w:rsid w:val="00F7695C"/>
    <w:rsid w:val="00F80C11"/>
    <w:rsid w:val="00F978B6"/>
    <w:rsid w:val="00FA3469"/>
    <w:rsid w:val="00FB313E"/>
    <w:rsid w:val="00FB54E1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5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5C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5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CD0"/>
    <w:rPr>
      <w:rFonts w:cs="Times New Roman"/>
    </w:rPr>
  </w:style>
  <w:style w:type="paragraph" w:styleId="Akapitzlist">
    <w:name w:val="List Paragraph"/>
    <w:basedOn w:val="Normalny"/>
    <w:uiPriority w:val="99"/>
    <w:qFormat/>
    <w:rsid w:val="00511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E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5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5C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5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CD0"/>
    <w:rPr>
      <w:rFonts w:cs="Times New Roman"/>
    </w:rPr>
  </w:style>
  <w:style w:type="paragraph" w:styleId="Akapitzlist">
    <w:name w:val="List Paragraph"/>
    <w:basedOn w:val="Normalny"/>
    <w:uiPriority w:val="99"/>
    <w:qFormat/>
    <w:rsid w:val="00511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E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osenkinapolski.blogspot.com/2011/12/talking-heads-i-zimbra-hugo-ball-gadj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trotekaszkolna.pl/home/search?search=Szukaj&amp;search_text=da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Dadaiz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f9PjtJzE_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B22F-C35C-4B44-9475-A6D3D70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9B33D5FA.dotm</Template>
  <TotalTime>1120</TotalTime>
  <Pages>3</Pages>
  <Words>730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Małgorzata Kaczmarek</dc:creator>
  <cp:lastModifiedBy>Małgorzata Kaczmarek</cp:lastModifiedBy>
  <cp:revision>76</cp:revision>
  <cp:lastPrinted>2020-11-03T14:45:00Z</cp:lastPrinted>
  <dcterms:created xsi:type="dcterms:W3CDTF">2020-10-29T11:58:00Z</dcterms:created>
  <dcterms:modified xsi:type="dcterms:W3CDTF">2021-11-05T09:56:00Z</dcterms:modified>
</cp:coreProperties>
</file>